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83" w:rsidRDefault="00527683" w:rsidP="00527683">
      <w:pPr>
        <w:ind w:firstLineChars="200" w:firstLine="723"/>
        <w:outlineLvl w:val="0"/>
        <w:rPr>
          <w:rFonts w:ascii="楷体" w:eastAsia="楷体"/>
          <w:b/>
          <w:sz w:val="36"/>
        </w:rPr>
      </w:pPr>
      <w:r>
        <w:rPr>
          <w:rFonts w:ascii="楷体" w:eastAsia="楷体" w:hint="eastAsia"/>
          <w:b/>
          <w:sz w:val="36"/>
        </w:rPr>
        <w:t>上海理工大学短期出国、赴港澳台人员申报表</w:t>
      </w:r>
    </w:p>
    <w:p w:rsidR="00527683" w:rsidRPr="00874E0B" w:rsidRDefault="00527683" w:rsidP="00527683">
      <w:pPr>
        <w:ind w:leftChars="-257" w:left="-617"/>
        <w:outlineLvl w:val="0"/>
        <w:rPr>
          <w:sz w:val="32"/>
        </w:rPr>
      </w:pPr>
      <w:r w:rsidRPr="00874E0B">
        <w:rPr>
          <w:rFonts w:hint="eastAsia"/>
          <w:b/>
          <w:sz w:val="36"/>
          <w:szCs w:val="28"/>
        </w:rPr>
        <w:t>所在</w:t>
      </w:r>
      <w:r w:rsidR="00831FE7" w:rsidRPr="00874E0B">
        <w:rPr>
          <w:rFonts w:hint="eastAsia"/>
          <w:b/>
          <w:sz w:val="36"/>
          <w:szCs w:val="28"/>
        </w:rPr>
        <w:t>学院/部门</w:t>
      </w:r>
      <w:r w:rsidRPr="00874E0B">
        <w:rPr>
          <w:rFonts w:hint="eastAsia"/>
          <w:b/>
          <w:sz w:val="36"/>
          <w:szCs w:val="28"/>
        </w:rPr>
        <w:t>：</w:t>
      </w:r>
      <w:r w:rsidR="00874E0B" w:rsidRPr="00874E0B">
        <w:rPr>
          <w:rFonts w:hint="eastAsia"/>
          <w:b/>
          <w:sz w:val="36"/>
          <w:szCs w:val="28"/>
        </w:rPr>
        <w:t xml:space="preserve">                        工号:</w:t>
      </w:r>
    </w:p>
    <w:tbl>
      <w:tblPr>
        <w:tblW w:w="9615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19"/>
        <w:gridCol w:w="369"/>
        <w:gridCol w:w="1009"/>
        <w:gridCol w:w="195"/>
        <w:gridCol w:w="399"/>
        <w:gridCol w:w="124"/>
        <w:gridCol w:w="121"/>
        <w:gridCol w:w="599"/>
        <w:gridCol w:w="488"/>
        <w:gridCol w:w="35"/>
        <w:gridCol w:w="448"/>
        <w:gridCol w:w="26"/>
        <w:gridCol w:w="439"/>
        <w:gridCol w:w="118"/>
        <w:gridCol w:w="886"/>
        <w:gridCol w:w="116"/>
        <w:gridCol w:w="156"/>
        <w:gridCol w:w="298"/>
        <w:gridCol w:w="991"/>
        <w:gridCol w:w="128"/>
        <w:gridCol w:w="709"/>
        <w:gridCol w:w="995"/>
      </w:tblGrid>
      <w:tr w:rsidR="00527683" w:rsidRPr="009D6448" w:rsidTr="00DF08BE">
        <w:trPr>
          <w:cantSplit/>
          <w:trHeight w:hRule="exact" w:val="48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姓名</w:t>
            </w:r>
          </w:p>
        </w:tc>
        <w:tc>
          <w:tcPr>
            <w:tcW w:w="15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83" w:rsidRPr="009D6448" w:rsidRDefault="00527683" w:rsidP="00BB1301"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BB1301"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出生日期</w:t>
            </w:r>
          </w:p>
        </w:tc>
        <w:tc>
          <w:tcPr>
            <w:tcW w:w="20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AF6AB6">
            <w:pPr>
              <w:ind w:firstLineChars="245" w:firstLine="590"/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年</w:t>
            </w:r>
            <w:r w:rsidR="00AF6AB6">
              <w:rPr>
                <w:rFonts w:ascii="仿宋体" w:eastAsia="仿宋体" w:hint="eastAsia"/>
                <w:b/>
                <w:kern w:val="2"/>
                <w:szCs w:val="24"/>
              </w:rPr>
              <w:t xml:space="preserve"> </w:t>
            </w: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月   日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BB1301"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出生地</w:t>
            </w:r>
          </w:p>
        </w:tc>
        <w:tc>
          <w:tcPr>
            <w:tcW w:w="18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7683" w:rsidRPr="009D6448" w:rsidRDefault="00527683" w:rsidP="00BB1301">
            <w:pPr>
              <w:jc w:val="center"/>
              <w:rPr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职务                     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BB1301"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职称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BB1301"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ind w:firstLineChars="50" w:firstLine="120"/>
              <w:jc w:val="both"/>
              <w:rPr>
                <w:b/>
                <w:kern w:val="2"/>
                <w:szCs w:val="24"/>
              </w:rPr>
            </w:pPr>
            <w:r w:rsidRPr="009D6448">
              <w:rPr>
                <w:rFonts w:hint="eastAsia"/>
                <w:b/>
                <w:kern w:val="2"/>
                <w:szCs w:val="24"/>
              </w:rPr>
              <w:t>E-mail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  <w:r w:rsidRPr="009D6448">
              <w:rPr>
                <w:rFonts w:hint="eastAsia"/>
                <w:b/>
                <w:kern w:val="2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7683" w:rsidRPr="009D6448" w:rsidRDefault="00527683" w:rsidP="00BB1301">
            <w:pPr>
              <w:jc w:val="center"/>
              <w:rPr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23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持有护照或通行证号码</w:t>
            </w:r>
          </w:p>
          <w:p w:rsidR="00527683" w:rsidRPr="009D6448" w:rsidRDefault="00527683" w:rsidP="00DF08BE"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</w:t>
            </w: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ab/>
            </w:r>
          </w:p>
        </w:tc>
        <w:tc>
          <w:tcPr>
            <w:tcW w:w="196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7683" w:rsidRPr="009D6448" w:rsidRDefault="00527683" w:rsidP="004E59BF">
            <w:pPr>
              <w:widowControl/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7683" w:rsidRPr="009D6448" w:rsidRDefault="00527683" w:rsidP="00DF08BE"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电话：</w:t>
            </w:r>
          </w:p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  <w:r w:rsidRPr="009D6448">
              <w:rPr>
                <w:rFonts w:hint="eastAsia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33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7683" w:rsidRPr="009D6448" w:rsidRDefault="00527683" w:rsidP="00DF08BE">
            <w:pPr>
              <w:tabs>
                <w:tab w:val="left" w:pos="1752"/>
              </w:tabs>
              <w:ind w:left="190"/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手机号码：</w:t>
            </w: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ab/>
            </w:r>
          </w:p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29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7683" w:rsidRPr="009D6448" w:rsidRDefault="00527683" w:rsidP="00DF08BE"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持有护照或通行证有效期</w:t>
            </w:r>
          </w:p>
        </w:tc>
        <w:tc>
          <w:tcPr>
            <w:tcW w:w="184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7683" w:rsidRPr="009D6448" w:rsidRDefault="00527683" w:rsidP="003E1439"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身份证号码</w:t>
            </w:r>
          </w:p>
        </w:tc>
        <w:tc>
          <w:tcPr>
            <w:tcW w:w="327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27683" w:rsidRPr="009D6448" w:rsidRDefault="00527683" w:rsidP="008F76E2">
            <w:pPr>
              <w:jc w:val="center"/>
              <w:rPr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903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rPr>
                <w:b/>
                <w:kern w:val="2"/>
                <w:szCs w:val="24"/>
              </w:rPr>
            </w:pPr>
            <w:r w:rsidRPr="009D6448">
              <w:rPr>
                <w:rFonts w:hint="eastAsia"/>
                <w:b/>
                <w:kern w:val="2"/>
                <w:szCs w:val="24"/>
              </w:rPr>
              <w:t>出访</w:t>
            </w:r>
          </w:p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</w:rPr>
            </w:pPr>
            <w:r w:rsidRPr="009D6448">
              <w:rPr>
                <w:rFonts w:hint="eastAsia"/>
                <w:b/>
                <w:kern w:val="2"/>
                <w:szCs w:val="24"/>
              </w:rPr>
              <w:t>目的</w:t>
            </w:r>
          </w:p>
        </w:tc>
        <w:tc>
          <w:tcPr>
            <w:tcW w:w="864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7683" w:rsidRPr="009D6448" w:rsidRDefault="00527683" w:rsidP="00DF08BE">
            <w:pPr>
              <w:rPr>
                <w:rFonts w:hAnsi="宋体"/>
                <w:b/>
                <w:kern w:val="2"/>
                <w:szCs w:val="24"/>
              </w:rPr>
            </w:pP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访问      </w:t>
            </w:r>
            <w:r w:rsidR="00AF6AB6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="00AF6AB6"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学术会议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科学研究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短期讲学 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 xml:space="preserve">□进修   </w:t>
            </w:r>
          </w:p>
          <w:p w:rsidR="00527683" w:rsidRPr="009D6448" w:rsidRDefault="00527683" w:rsidP="00DF08BE">
            <w:pPr>
              <w:jc w:val="both"/>
              <w:rPr>
                <w:b/>
                <w:kern w:val="2"/>
                <w:szCs w:val="24"/>
                <w:u w:val="single"/>
              </w:rPr>
            </w:pP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实习    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培训    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>□参加展览</w:t>
            </w:r>
            <w:r w:rsidRPr="009D6448">
              <w:rPr>
                <w:rFonts w:hint="eastAsia"/>
                <w:b/>
                <w:kern w:val="2"/>
                <w:szCs w:val="24"/>
              </w:rPr>
              <w:t xml:space="preserve">   </w:t>
            </w:r>
            <w:r w:rsidRPr="009D6448">
              <w:rPr>
                <w:rFonts w:hAnsi="宋体" w:hint="eastAsia"/>
                <w:b/>
                <w:kern w:val="2"/>
                <w:szCs w:val="24"/>
              </w:rPr>
              <w:t>□</w:t>
            </w:r>
            <w:r w:rsidRPr="009D6448">
              <w:rPr>
                <w:rFonts w:hint="eastAsia"/>
                <w:b/>
                <w:kern w:val="2"/>
                <w:szCs w:val="24"/>
              </w:rPr>
              <w:t>参加竞赛    其他</w:t>
            </w:r>
            <w:r w:rsidRPr="009D6448">
              <w:rPr>
                <w:rFonts w:hint="eastAsia"/>
                <w:b/>
                <w:kern w:val="2"/>
                <w:szCs w:val="24"/>
                <w:u w:val="single"/>
              </w:rPr>
              <w:t xml:space="preserve">            </w:t>
            </w: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  访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AF6AB6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1.</w:t>
            </w:r>
            <w:r w:rsidR="00AF6AB6" w:rsidRPr="009D6448"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出访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时间</w:t>
            </w:r>
          </w:p>
        </w:tc>
        <w:tc>
          <w:tcPr>
            <w:tcW w:w="643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7683" w:rsidRPr="009D6448" w:rsidRDefault="005565E1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ascii="仿宋体" w:eastAsia="仿宋体" w:hint="eastAsia"/>
                <w:b/>
                <w:kern w:val="2"/>
                <w:szCs w:val="24"/>
              </w:rPr>
              <w:t>2018</w:t>
            </w:r>
            <w:r w:rsidR="00527683" w:rsidRPr="009D6448">
              <w:rPr>
                <w:rFonts w:ascii="仿宋体" w:eastAsia="仿宋体" w:hint="eastAsia"/>
                <w:b/>
                <w:kern w:val="2"/>
                <w:szCs w:val="24"/>
              </w:rPr>
              <w:t>年</w:t>
            </w:r>
            <w:r w:rsidR="00AF6AB6">
              <w:rPr>
                <w:rFonts w:ascii="仿宋体" w:eastAsia="仿宋体" w:hint="eastAsia"/>
                <w:b/>
                <w:kern w:val="2"/>
                <w:szCs w:val="24"/>
              </w:rPr>
              <w:t xml:space="preserve"> </w:t>
            </w:r>
            <w:r w:rsidR="00527683" w:rsidRPr="009D6448">
              <w:rPr>
                <w:rFonts w:ascii="仿宋体" w:eastAsia="仿宋体" w:hint="eastAsia"/>
                <w:b/>
                <w:kern w:val="2"/>
                <w:szCs w:val="24"/>
              </w:rPr>
              <w:t>月  日至201</w:t>
            </w:r>
            <w:r>
              <w:rPr>
                <w:rFonts w:ascii="仿宋体" w:eastAsia="仿宋体" w:hint="eastAsia"/>
                <w:b/>
                <w:kern w:val="2"/>
                <w:szCs w:val="24"/>
              </w:rPr>
              <w:t>8</w:t>
            </w:r>
            <w:r w:rsidR="00527683"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年 月</w:t>
            </w:r>
            <w:r w:rsidR="00AF6AB6">
              <w:rPr>
                <w:rFonts w:ascii="仿宋体" w:eastAsia="仿宋体" w:hint="eastAsia"/>
                <w:b/>
                <w:kern w:val="2"/>
                <w:szCs w:val="24"/>
              </w:rPr>
              <w:t xml:space="preserve"> </w:t>
            </w:r>
            <w:r w:rsidR="00527683" w:rsidRPr="009D6448">
              <w:rPr>
                <w:rFonts w:ascii="仿宋体" w:eastAsia="仿宋体" w:hint="eastAsia"/>
                <w:b/>
                <w:kern w:val="2"/>
                <w:szCs w:val="24"/>
              </w:rPr>
              <w:t>日   （  天数）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   日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国（境）</w:t>
            </w:r>
          </w:p>
        </w:tc>
        <w:tc>
          <w:tcPr>
            <w:tcW w:w="15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7683" w:rsidRPr="009D6448" w:rsidRDefault="00527683" w:rsidP="00DF08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27683" w:rsidRPr="00BC0D52" w:rsidRDefault="00BC0D52" w:rsidP="00DF08BE">
            <w:pPr>
              <w:rPr>
                <w:rFonts w:ascii="仿宋体" w:eastAsia="仿宋体"/>
                <w:b/>
                <w:i/>
                <w:color w:val="FF0000"/>
                <w:kern w:val="2"/>
                <w:szCs w:val="24"/>
              </w:rPr>
            </w:pPr>
            <w:r w:rsidRPr="00BC0D52">
              <w:rPr>
                <w:rFonts w:ascii="仿宋体" w:eastAsia="仿宋体" w:hint="eastAsia"/>
                <w:b/>
                <w:i/>
                <w:color w:val="FF0000"/>
                <w:kern w:val="2"/>
                <w:szCs w:val="24"/>
              </w:rPr>
              <w:t>实际出访天数请注意时差问题</w:t>
            </w:r>
            <w:r w:rsidR="00831FE7">
              <w:rPr>
                <w:rFonts w:ascii="仿宋体" w:eastAsia="仿宋体" w:hint="eastAsia"/>
                <w:b/>
                <w:i/>
                <w:color w:val="FF0000"/>
                <w:kern w:val="2"/>
                <w:szCs w:val="24"/>
              </w:rPr>
              <w:t>（打印时</w:t>
            </w:r>
            <w:r w:rsidR="00831FE7">
              <w:rPr>
                <w:rFonts w:ascii="仿宋体" w:eastAsia="仿宋体"/>
                <w:b/>
                <w:i/>
                <w:color w:val="FF0000"/>
                <w:kern w:val="2"/>
                <w:szCs w:val="24"/>
              </w:rPr>
              <w:t>删除</w:t>
            </w:r>
            <w:r w:rsidR="00831FE7">
              <w:rPr>
                <w:rFonts w:ascii="仿宋体" w:eastAsia="仿宋体" w:hint="eastAsia"/>
                <w:b/>
                <w:i/>
                <w:color w:val="FF0000"/>
                <w:kern w:val="2"/>
                <w:szCs w:val="24"/>
              </w:rPr>
              <w:t>）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95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27683" w:rsidRPr="009D6448" w:rsidRDefault="00527683" w:rsidP="00DF08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hRule="exact" w:val="480"/>
        </w:trPr>
        <w:tc>
          <w:tcPr>
            <w:tcW w:w="13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邀请人姓名</w:t>
            </w:r>
          </w:p>
        </w:tc>
        <w:tc>
          <w:tcPr>
            <w:tcW w:w="400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eastAsia="仿宋体" w:hint="eastAsia"/>
                <w:b/>
                <w:kern w:val="2"/>
                <w:szCs w:val="24"/>
              </w:rPr>
              <w:t>电话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7683" w:rsidRPr="009D6448" w:rsidRDefault="00527683" w:rsidP="00DF08BE"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出访城市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27683" w:rsidRPr="009D6448" w:rsidRDefault="00527683" w:rsidP="00DF08BE"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中文：</w:t>
            </w:r>
            <w:r w:rsidR="00AF6AB6" w:rsidRPr="009D6448"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4E59BF">
        <w:trPr>
          <w:cantSplit/>
          <w:trHeight w:hRule="exact" w:val="1067"/>
        </w:trPr>
        <w:tc>
          <w:tcPr>
            <w:tcW w:w="1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单位名称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地址,电话</w:t>
            </w:r>
          </w:p>
        </w:tc>
        <w:tc>
          <w:tcPr>
            <w:tcW w:w="82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59BF" w:rsidRPr="007A4E20" w:rsidRDefault="004E59BF" w:rsidP="004E59BF">
            <w:pPr>
              <w:adjustRightInd/>
              <w:spacing w:line="240" w:lineRule="auto"/>
              <w:jc w:val="both"/>
              <w:textAlignment w:val="auto"/>
              <w:rPr>
                <w:rFonts w:ascii="仿宋体" w:eastAsia="仿宋体"/>
                <w:b/>
                <w:sz w:val="21"/>
                <w:szCs w:val="21"/>
              </w:rPr>
            </w:pPr>
            <w:r w:rsidRPr="007A4E20">
              <w:rPr>
                <w:rFonts w:ascii="仿宋体" w:eastAsia="仿宋体" w:hint="eastAsia"/>
                <w:b/>
                <w:sz w:val="21"/>
                <w:szCs w:val="21"/>
              </w:rPr>
              <w:t>（中文，外文）</w:t>
            </w:r>
          </w:p>
          <w:p w:rsidR="004E59BF" w:rsidRPr="007A4E20" w:rsidRDefault="004E59BF" w:rsidP="00AF6AB6">
            <w:pPr>
              <w:rPr>
                <w:rFonts w:ascii="Times New Roman" w:eastAsia="仿宋体"/>
                <w:sz w:val="21"/>
                <w:szCs w:val="21"/>
              </w:rPr>
            </w:pPr>
            <w:r w:rsidRPr="007A4E20">
              <w:rPr>
                <w:rFonts w:ascii="仿宋体" w:eastAsia="仿宋体" w:hint="eastAsia"/>
                <w:b/>
                <w:sz w:val="21"/>
                <w:szCs w:val="21"/>
              </w:rPr>
              <w:t>（外文）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val="1078"/>
        </w:trPr>
        <w:tc>
          <w:tcPr>
            <w:tcW w:w="1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邀请方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的介绍</w:t>
            </w:r>
          </w:p>
        </w:tc>
        <w:tc>
          <w:tcPr>
            <w:tcW w:w="828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val="1234"/>
        </w:trPr>
        <w:tc>
          <w:tcPr>
            <w:tcW w:w="1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与 邀 请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方的关系</w:t>
            </w:r>
          </w:p>
        </w:tc>
        <w:tc>
          <w:tcPr>
            <w:tcW w:w="828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val="2895"/>
        </w:trPr>
        <w:tc>
          <w:tcPr>
            <w:tcW w:w="1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27683" w:rsidRPr="009D6448" w:rsidRDefault="00527683" w:rsidP="00DF08BE">
            <w:pPr>
              <w:ind w:firstLineChars="147" w:firstLine="354"/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9D6448">
            <w:pPr>
              <w:ind w:firstLineChars="147" w:firstLine="354"/>
              <w:rPr>
                <w:rFonts w:ascii="仿宋体" w:eastAsia="仿宋体"/>
                <w:b/>
                <w:kern w:val="2"/>
                <w:szCs w:val="24"/>
              </w:rPr>
            </w:pPr>
          </w:p>
          <w:p w:rsidR="00527683" w:rsidRPr="009D6448" w:rsidRDefault="00527683" w:rsidP="009D6448">
            <w:pPr>
              <w:ind w:firstLineChars="147" w:firstLine="354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出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访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目</w:t>
            </w:r>
          </w:p>
          <w:p w:rsidR="00527683" w:rsidRPr="009D6448" w:rsidRDefault="00527683" w:rsidP="00DF08BE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的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    </w:t>
            </w: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828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59BF" w:rsidRDefault="004E59BF" w:rsidP="00DF08BE">
            <w:pPr>
              <w:jc w:val="both"/>
              <w:rPr>
                <w:rFonts w:ascii="仿宋体" w:eastAsia="仿宋体"/>
                <w:kern w:val="2"/>
                <w:szCs w:val="24"/>
              </w:rPr>
            </w:pPr>
          </w:p>
          <w:p w:rsidR="00527683" w:rsidRPr="009D6448" w:rsidRDefault="00527683" w:rsidP="00DF08BE"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 w:rsidR="00527683" w:rsidRPr="009D6448" w:rsidTr="00DF08BE">
        <w:trPr>
          <w:cantSplit/>
          <w:trHeight w:val="975"/>
        </w:trPr>
        <w:tc>
          <w:tcPr>
            <w:tcW w:w="9615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7683" w:rsidRPr="009D6448" w:rsidRDefault="00527683" w:rsidP="00831FE7">
            <w:pPr>
              <w:rPr>
                <w:rFonts w:ascii="仿宋体" w:eastAsia="仿宋体"/>
                <w:b/>
                <w:kern w:val="2"/>
                <w:szCs w:val="24"/>
              </w:rPr>
            </w:pP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>说明:请</w:t>
            </w:r>
            <w:r w:rsidR="00831FE7">
              <w:rPr>
                <w:rFonts w:ascii="仿宋体" w:eastAsia="仿宋体" w:hint="eastAsia"/>
                <w:b/>
                <w:kern w:val="2"/>
                <w:szCs w:val="24"/>
              </w:rPr>
              <w:t>务必填写</w:t>
            </w:r>
            <w:r w:rsidRPr="009D6448">
              <w:rPr>
                <w:rFonts w:ascii="仿宋体" w:eastAsia="仿宋体" w:hint="eastAsia"/>
                <w:b/>
                <w:kern w:val="2"/>
                <w:szCs w:val="24"/>
              </w:rPr>
              <w:t xml:space="preserve">电子版，正反面打印此表。 </w:t>
            </w:r>
          </w:p>
        </w:tc>
      </w:tr>
    </w:tbl>
    <w:p w:rsidR="004E59BF" w:rsidRDefault="004E59BF" w:rsidP="00527683">
      <w:pPr>
        <w:rPr>
          <w:rFonts w:ascii="Times New Roman"/>
          <w:kern w:val="2"/>
          <w:sz w:val="21"/>
        </w:rPr>
      </w:pPr>
    </w:p>
    <w:p w:rsidR="00AF6AB6" w:rsidRDefault="00AF6AB6" w:rsidP="00527683">
      <w:pPr>
        <w:rPr>
          <w:rFonts w:ascii="Times New Roman"/>
          <w:kern w:val="2"/>
          <w:sz w:val="21"/>
        </w:rPr>
      </w:pPr>
    </w:p>
    <w:p w:rsidR="00AF6AB6" w:rsidRDefault="00AF6AB6" w:rsidP="00527683">
      <w:pPr>
        <w:rPr>
          <w:rFonts w:ascii="Times New Roman"/>
          <w:kern w:val="2"/>
          <w:sz w:val="21"/>
        </w:rPr>
      </w:pPr>
    </w:p>
    <w:tbl>
      <w:tblPr>
        <w:tblW w:w="9330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709"/>
        <w:gridCol w:w="1275"/>
        <w:gridCol w:w="142"/>
        <w:gridCol w:w="851"/>
        <w:gridCol w:w="850"/>
        <w:gridCol w:w="851"/>
        <w:gridCol w:w="425"/>
        <w:gridCol w:w="425"/>
        <w:gridCol w:w="1276"/>
        <w:gridCol w:w="1702"/>
      </w:tblGrid>
      <w:tr w:rsidR="009052BE" w:rsidTr="009052BE">
        <w:trPr>
          <w:trHeight w:val="420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>我方</w:t>
            </w: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国际旅费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住宿费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公杂费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9052BE" w:rsidRP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伙食费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会议注册费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9052BE" w:rsidRPr="009052BE" w:rsidRDefault="009052BE" w:rsidP="009052BE">
            <w:pPr>
              <w:ind w:firstLineChars="50" w:firstLine="105"/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ascii="仿宋体" w:eastAsia="仿宋体" w:hint="eastAsia"/>
                <w:b/>
                <w:kern w:val="2"/>
                <w:sz w:val="21"/>
                <w:szCs w:val="21"/>
              </w:rPr>
              <w:t>签证保险费等</w:t>
            </w:r>
          </w:p>
        </w:tc>
      </w:tr>
      <w:tr w:rsidR="009052BE" w:rsidTr="009052BE">
        <w:trPr>
          <w:trHeight w:val="420"/>
        </w:trPr>
        <w:tc>
          <w:tcPr>
            <w:tcW w:w="824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 xml:space="preserve">  出</w:t>
            </w: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 xml:space="preserve">  访</w:t>
            </w: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 xml:space="preserve">  费</w:t>
            </w: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 xml:space="preserve">  用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ascii="仿宋体" w:eastAsia="仿宋体" w:hint="eastAsia"/>
                <w:b/>
                <w:kern w:val="2"/>
                <w:sz w:val="18"/>
                <w:szCs w:val="18"/>
              </w:rPr>
              <w:t>学校出国经费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9052BE" w:rsidTr="009052BE">
        <w:trPr>
          <w:trHeight w:val="420"/>
        </w:trPr>
        <w:tc>
          <w:tcPr>
            <w:tcW w:w="824" w:type="dxa"/>
            <w:vMerge/>
            <w:tcBorders>
              <w:left w:val="single" w:sz="1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2BE" w:rsidRDefault="009052BE" w:rsidP="009052BE">
            <w:pPr>
              <w:ind w:firstLineChars="100" w:firstLine="181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ascii="仿宋体" w:eastAsia="仿宋体" w:hint="eastAsia"/>
                <w:b/>
                <w:kern w:val="2"/>
                <w:sz w:val="18"/>
                <w:szCs w:val="18"/>
              </w:rPr>
              <w:t>科研经费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9052BE" w:rsidTr="009052BE">
        <w:trPr>
          <w:trHeight w:val="420"/>
        </w:trPr>
        <w:tc>
          <w:tcPr>
            <w:tcW w:w="824" w:type="dxa"/>
            <w:vMerge/>
            <w:tcBorders>
              <w:left w:val="single" w:sz="1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ind w:firstLineChars="100" w:firstLine="181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18"/>
                <w:szCs w:val="18"/>
              </w:rPr>
              <w:t xml:space="preserve"> 其它经费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9052BE" w:rsidTr="009052BE">
        <w:trPr>
          <w:trHeight w:val="420"/>
        </w:trPr>
        <w:tc>
          <w:tcPr>
            <w:tcW w:w="824" w:type="dxa"/>
            <w:vMerge/>
            <w:tcBorders>
              <w:left w:val="single" w:sz="1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>对方</w:t>
            </w:r>
          </w:p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ascii="仿宋体" w:eastAsia="仿宋体" w:hint="eastAsia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ind w:firstLineChars="100" w:firstLine="181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18"/>
                <w:szCs w:val="18"/>
              </w:rPr>
              <w:t xml:space="preserve"> 邀请单位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9052BE" w:rsidTr="009052BE">
        <w:trPr>
          <w:trHeight w:val="420"/>
        </w:trPr>
        <w:tc>
          <w:tcPr>
            <w:tcW w:w="82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52BE" w:rsidRPr="009052BE" w:rsidRDefault="009052BE" w:rsidP="009052BE">
            <w:pPr>
              <w:ind w:firstLineChars="100" w:firstLine="181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 w:rsidRPr="009052BE">
              <w:rPr>
                <w:rFonts w:ascii="仿宋体" w:eastAsia="仿宋体" w:hint="eastAsia"/>
                <w:b/>
                <w:kern w:val="2"/>
                <w:sz w:val="18"/>
                <w:szCs w:val="18"/>
              </w:rPr>
              <w:t xml:space="preserve"> 其   它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2BE" w:rsidRDefault="009052BE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527683" w:rsidTr="009052BE">
        <w:trPr>
          <w:trHeight w:val="420"/>
        </w:trPr>
        <w:tc>
          <w:tcPr>
            <w:tcW w:w="9330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7683" w:rsidRDefault="00527683" w:rsidP="009052BE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经费</w:t>
            </w:r>
            <w:proofErr w:type="gramStart"/>
            <w:r>
              <w:rPr>
                <w:rFonts w:ascii="仿宋体" w:eastAsia="仿宋体" w:hint="eastAsia"/>
                <w:b/>
                <w:kern w:val="2"/>
              </w:rPr>
              <w:t>栏选择</w:t>
            </w:r>
            <w:proofErr w:type="gramEnd"/>
            <w:r>
              <w:rPr>
                <w:rFonts w:ascii="仿宋体" w:eastAsia="仿宋体" w:hint="eastAsia"/>
                <w:b/>
                <w:kern w:val="2"/>
              </w:rPr>
              <w:t>打钩（</w:t>
            </w:r>
            <w:r>
              <w:rPr>
                <w:rFonts w:hAnsi="宋体" w:hint="eastAsia"/>
                <w:b/>
                <w:kern w:val="2"/>
              </w:rPr>
              <w:t>√）</w:t>
            </w:r>
            <w:r>
              <w:rPr>
                <w:rFonts w:ascii="仿宋体" w:eastAsia="仿宋体" w:hint="eastAsia"/>
                <w:b/>
                <w:kern w:val="2"/>
              </w:rPr>
              <w:t>即可</w:t>
            </w:r>
          </w:p>
        </w:tc>
      </w:tr>
      <w:tr w:rsidR="00527683" w:rsidTr="009052BE">
        <w:tc>
          <w:tcPr>
            <w:tcW w:w="933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52BE" w:rsidRDefault="009052BE" w:rsidP="0082747F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</w:p>
          <w:p w:rsidR="00527683" w:rsidRDefault="00527683" w:rsidP="0082747F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  <w:r>
              <w:rPr>
                <w:rFonts w:ascii="仿宋体" w:eastAsia="仿宋体" w:hint="eastAsia"/>
                <w:b/>
                <w:kern w:val="2"/>
                <w:szCs w:val="21"/>
              </w:rPr>
              <w:t>有关出国费用说明: 我方负担（元）</w:t>
            </w:r>
            <w:r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  </w:t>
            </w:r>
            <w:r w:rsidR="00AF6AB6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   </w:t>
            </w:r>
            <w:r w:rsidR="00087681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>元</w:t>
            </w:r>
            <w:r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     </w:t>
            </w:r>
            <w:r w:rsidR="0037797D">
              <w:rPr>
                <w:rFonts w:hAnsi="宋体" w:hint="eastAsia"/>
                <w:b/>
                <w:kern w:val="2"/>
                <w:szCs w:val="21"/>
              </w:rPr>
              <w:t>；</w:t>
            </w:r>
            <w:r>
              <w:rPr>
                <w:rFonts w:hAnsi="宋体" w:hint="eastAsia"/>
                <w:b/>
                <w:kern w:val="2"/>
                <w:szCs w:val="21"/>
              </w:rPr>
              <w:t>邀请方提供（</w:t>
            </w:r>
            <w:r>
              <w:rPr>
                <w:rFonts w:ascii="仿宋体" w:eastAsia="仿宋体" w:hint="eastAsia"/>
                <w:b/>
                <w:kern w:val="2"/>
                <w:szCs w:val="21"/>
              </w:rPr>
              <w:t>元</w:t>
            </w:r>
            <w:r>
              <w:rPr>
                <w:rFonts w:hAnsi="宋体" w:hint="eastAsia"/>
                <w:b/>
                <w:kern w:val="2"/>
                <w:szCs w:val="21"/>
              </w:rPr>
              <w:t>）</w:t>
            </w:r>
            <w:proofErr w:type="gramStart"/>
            <w:r>
              <w:rPr>
                <w:rFonts w:hAnsi="宋体" w:hint="eastAsia"/>
                <w:kern w:val="2"/>
                <w:szCs w:val="21"/>
                <w:u w:val="single"/>
              </w:rPr>
              <w:t xml:space="preserve">　　　　　</w:t>
            </w:r>
            <w:proofErr w:type="gramEnd"/>
            <w:r w:rsidR="0037797D">
              <w:rPr>
                <w:rFonts w:hAnsi="宋体" w:hint="eastAsia"/>
                <w:kern w:val="2"/>
                <w:szCs w:val="21"/>
                <w:u w:val="single"/>
              </w:rPr>
              <w:t xml:space="preserve">  </w:t>
            </w:r>
          </w:p>
          <w:p w:rsidR="00831FE7" w:rsidRDefault="0037797D" w:rsidP="0082747F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  <w:u w:val="single"/>
              </w:rPr>
            </w:pPr>
            <w:r>
              <w:rPr>
                <w:rFonts w:ascii="仿宋体" w:eastAsia="仿宋体" w:hint="eastAsia"/>
                <w:b/>
                <w:kern w:val="2"/>
                <w:szCs w:val="21"/>
              </w:rPr>
              <w:t>支付费用的经费类别</w:t>
            </w:r>
            <w:r w:rsidR="009052BE">
              <w:rPr>
                <w:rFonts w:ascii="仿宋体" w:eastAsia="仿宋体" w:hint="eastAsia"/>
                <w:b/>
                <w:kern w:val="2"/>
                <w:szCs w:val="21"/>
              </w:rPr>
              <w:t>：</w:t>
            </w:r>
            <w:r w:rsidR="009052BE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　</w:t>
            </w:r>
            <w:r w:rsidR="00AF6AB6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 </w:t>
            </w:r>
            <w:r w:rsidR="009052BE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　　　　　</w:t>
            </w:r>
          </w:p>
          <w:p w:rsidR="0037797D" w:rsidRDefault="00831FE7" w:rsidP="0082747F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  <w:r>
              <w:rPr>
                <w:rFonts w:ascii="仿宋体" w:eastAsia="仿宋体" w:hint="eastAsia"/>
                <w:b/>
                <w:kern w:val="2"/>
                <w:szCs w:val="21"/>
              </w:rPr>
              <w:t>支付费用的</w:t>
            </w:r>
            <w:r w:rsidR="009052BE">
              <w:rPr>
                <w:rFonts w:ascii="仿宋体" w:eastAsia="仿宋体" w:hint="eastAsia"/>
                <w:b/>
                <w:kern w:val="2"/>
                <w:szCs w:val="21"/>
              </w:rPr>
              <w:t>经费</w:t>
            </w:r>
            <w:r w:rsidR="00527683">
              <w:rPr>
                <w:rFonts w:ascii="仿宋体" w:eastAsia="仿宋体" w:hint="eastAsia"/>
                <w:b/>
                <w:kern w:val="2"/>
                <w:szCs w:val="21"/>
              </w:rPr>
              <w:t>卡号：</w:t>
            </w:r>
            <w:r w:rsidR="00527683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　</w:t>
            </w:r>
            <w:r w:rsidR="00AF6AB6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 </w:t>
            </w:r>
            <w:r w:rsidR="00527683">
              <w:rPr>
                <w:rFonts w:ascii="仿宋体" w:eastAsia="仿宋体" w:hint="eastAsia"/>
                <w:b/>
                <w:kern w:val="2"/>
                <w:szCs w:val="21"/>
                <w:u w:val="single"/>
              </w:rPr>
              <w:t xml:space="preserve">　　　　　　　</w:t>
            </w:r>
            <w:r w:rsidR="0082747F">
              <w:rPr>
                <w:rFonts w:ascii="仿宋体" w:eastAsia="仿宋体" w:hint="eastAsia"/>
                <w:b/>
                <w:kern w:val="2"/>
                <w:szCs w:val="21"/>
              </w:rPr>
              <w:t xml:space="preserve">   </w:t>
            </w:r>
          </w:p>
          <w:p w:rsidR="00527683" w:rsidRDefault="00527683" w:rsidP="009052BE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  <w:r>
              <w:rPr>
                <w:rFonts w:ascii="仿宋体" w:eastAsia="仿宋体" w:hint="eastAsia"/>
                <w:b/>
                <w:kern w:val="2"/>
                <w:szCs w:val="21"/>
              </w:rPr>
              <w:t>经费</w:t>
            </w:r>
            <w:r w:rsidR="00831FE7">
              <w:rPr>
                <w:rFonts w:ascii="仿宋体" w:eastAsia="仿宋体" w:hint="eastAsia"/>
                <w:b/>
                <w:kern w:val="2"/>
                <w:szCs w:val="21"/>
              </w:rPr>
              <w:t>主管</w:t>
            </w:r>
            <w:r w:rsidR="00831FE7">
              <w:rPr>
                <w:rFonts w:ascii="仿宋体" w:eastAsia="仿宋体"/>
                <w:b/>
                <w:kern w:val="2"/>
                <w:szCs w:val="21"/>
              </w:rPr>
              <w:t>部门</w:t>
            </w:r>
            <w:r>
              <w:rPr>
                <w:rFonts w:ascii="仿宋体" w:eastAsia="仿宋体" w:hint="eastAsia"/>
                <w:b/>
                <w:kern w:val="2"/>
                <w:szCs w:val="21"/>
              </w:rPr>
              <w:t>负责人签字：</w:t>
            </w:r>
          </w:p>
          <w:p w:rsidR="009052BE" w:rsidRPr="009052BE" w:rsidRDefault="009052BE" w:rsidP="009052BE"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</w:p>
        </w:tc>
      </w:tr>
      <w:tr w:rsidR="009052BE" w:rsidTr="009052BE">
        <w:tc>
          <w:tcPr>
            <w:tcW w:w="29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2BE" w:rsidRDefault="009052BE" w:rsidP="00DF08BE"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主管部门意见:</w:t>
            </w:r>
          </w:p>
          <w:p w:rsidR="009052BE" w:rsidRDefault="009052BE" w:rsidP="00DF08BE">
            <w:pPr>
              <w:rPr>
                <w:rFonts w:ascii="仿宋体" w:eastAsia="仿宋体"/>
                <w:b/>
                <w:kern w:val="2"/>
              </w:rPr>
            </w:pPr>
          </w:p>
          <w:p w:rsidR="009052BE" w:rsidRDefault="009052BE" w:rsidP="00DF08BE">
            <w:pPr>
              <w:rPr>
                <w:rFonts w:ascii="仿宋体" w:eastAsia="仿宋体"/>
                <w:b/>
                <w:kern w:val="2"/>
              </w:rPr>
            </w:pPr>
          </w:p>
          <w:p w:rsidR="009052BE" w:rsidRDefault="009052BE" w:rsidP="00DF08BE">
            <w:pPr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2BE" w:rsidRDefault="009052BE" w:rsidP="00DF08BE"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主管校领导意见：</w:t>
            </w:r>
          </w:p>
          <w:p w:rsidR="009052BE" w:rsidRDefault="009052BE" w:rsidP="00DF08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52BE" w:rsidRDefault="009052BE"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组织部：</w:t>
            </w:r>
          </w:p>
          <w:p w:rsidR="009052BE" w:rsidRDefault="009052BE" w:rsidP="009052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</w:p>
        </w:tc>
      </w:tr>
      <w:tr w:rsidR="00527683" w:rsidTr="009052BE">
        <w:tc>
          <w:tcPr>
            <w:tcW w:w="29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7683" w:rsidRDefault="00527683" w:rsidP="00DF08BE">
            <w:pPr>
              <w:widowControl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国际交流</w:t>
            </w:r>
            <w:proofErr w:type="gramStart"/>
            <w:r>
              <w:rPr>
                <w:rFonts w:ascii="仿宋体" w:eastAsia="仿宋体" w:hint="eastAsia"/>
                <w:b/>
                <w:kern w:val="2"/>
              </w:rPr>
              <w:t>处意见</w:t>
            </w:r>
            <w:proofErr w:type="gramEnd"/>
            <w:r>
              <w:rPr>
                <w:rFonts w:ascii="仿宋体" w:eastAsia="仿宋体" w:hint="eastAsia"/>
                <w:b/>
                <w:kern w:val="2"/>
              </w:rPr>
              <w:t>:</w:t>
            </w:r>
          </w:p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科技处：</w:t>
            </w:r>
          </w:p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</w:p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27683" w:rsidRDefault="00527683" w:rsidP="00DF08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军工保密：</w:t>
            </w:r>
          </w:p>
          <w:p w:rsidR="00527683" w:rsidRDefault="00527683" w:rsidP="00DF08BE"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</w:p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</w:p>
        </w:tc>
      </w:tr>
      <w:tr w:rsidR="00527683" w:rsidTr="00831FE7">
        <w:trPr>
          <w:trHeight w:val="1002"/>
        </w:trPr>
        <w:tc>
          <w:tcPr>
            <w:tcW w:w="933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7683" w:rsidRDefault="009052BE" w:rsidP="00DF08BE"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外事</w:t>
            </w:r>
            <w:r w:rsidR="00527683">
              <w:rPr>
                <w:rFonts w:ascii="仿宋体" w:eastAsia="仿宋体" w:hint="eastAsia"/>
                <w:b/>
                <w:kern w:val="2"/>
              </w:rPr>
              <w:t>校领导意见:</w:t>
            </w:r>
          </w:p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</w:p>
          <w:p w:rsidR="00527683" w:rsidRDefault="00527683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 w:rsidR="00527683" w:rsidTr="009052BE">
        <w:tc>
          <w:tcPr>
            <w:tcW w:w="933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7683" w:rsidRDefault="00527683" w:rsidP="00DF08BE"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备注:</w:t>
            </w:r>
          </w:p>
          <w:p w:rsidR="00527683" w:rsidRDefault="00527683" w:rsidP="00DF08BE">
            <w:pPr>
              <w:jc w:val="both"/>
              <w:rPr>
                <w:rFonts w:ascii="仿宋体" w:eastAsia="仿宋体"/>
                <w:kern w:val="2"/>
              </w:rPr>
            </w:pPr>
          </w:p>
        </w:tc>
      </w:tr>
      <w:tr w:rsidR="00527683" w:rsidTr="009052BE">
        <w:tc>
          <w:tcPr>
            <w:tcW w:w="933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27683" w:rsidRDefault="00527683" w:rsidP="003F4212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Ansi="宋体" w:hint="eastAsia"/>
                <w:b/>
                <w:kern w:val="2"/>
                <w:sz w:val="30"/>
                <w:szCs w:val="30"/>
              </w:rPr>
              <w:t>□</w:t>
            </w:r>
            <w:r>
              <w:rPr>
                <w:rFonts w:ascii="仿宋体" w:eastAsia="仿宋体" w:hint="eastAsia"/>
                <w:b/>
                <w:kern w:val="2"/>
              </w:rPr>
              <w:t>是</w:t>
            </w:r>
            <w:r w:rsidR="004A34BF">
              <w:rPr>
                <w:rFonts w:ascii="仿宋体" w:eastAsia="仿宋体" w:hint="eastAsia"/>
                <w:b/>
                <w:kern w:val="2"/>
              </w:rPr>
              <w:t>否</w:t>
            </w:r>
            <w:r>
              <w:rPr>
                <w:rFonts w:ascii="仿宋体" w:eastAsia="仿宋体" w:hint="eastAsia"/>
                <w:b/>
                <w:kern w:val="2"/>
              </w:rPr>
              <w:t>属于离、退休人员</w:t>
            </w:r>
          </w:p>
        </w:tc>
      </w:tr>
      <w:tr w:rsidR="00527683" w:rsidTr="009052BE">
        <w:tc>
          <w:tcPr>
            <w:tcW w:w="933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7683" w:rsidRDefault="00527683" w:rsidP="00831FE7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Ansi="宋体" w:hint="eastAsia"/>
                <w:b/>
                <w:kern w:val="2"/>
                <w:sz w:val="30"/>
                <w:szCs w:val="30"/>
              </w:rPr>
              <w:t>□</w:t>
            </w:r>
            <w:r>
              <w:rPr>
                <w:rFonts w:ascii="仿宋体" w:eastAsia="仿宋体" w:hint="eastAsia"/>
                <w:b/>
                <w:kern w:val="2"/>
              </w:rPr>
              <w:t xml:space="preserve">正处级 </w:t>
            </w:r>
            <w:r>
              <w:rPr>
                <w:rFonts w:hAnsi="宋体" w:hint="eastAsia"/>
                <w:b/>
                <w:kern w:val="2"/>
                <w:sz w:val="30"/>
                <w:szCs w:val="30"/>
              </w:rPr>
              <w:t>□</w:t>
            </w:r>
            <w:r>
              <w:rPr>
                <w:rFonts w:ascii="仿宋体" w:eastAsia="仿宋体" w:hint="eastAsia"/>
                <w:b/>
                <w:kern w:val="2"/>
              </w:rPr>
              <w:t>副处级</w:t>
            </w:r>
            <w:r w:rsidR="004A34BF">
              <w:rPr>
                <w:rFonts w:ascii="仿宋体" w:eastAsia="仿宋体" w:hint="eastAsia"/>
                <w:b/>
                <w:kern w:val="2"/>
              </w:rPr>
              <w:t xml:space="preserve"> , </w:t>
            </w:r>
            <w:r>
              <w:rPr>
                <w:rFonts w:ascii="仿宋体" w:eastAsia="仿宋体" w:hint="eastAsia"/>
                <w:b/>
                <w:kern w:val="2"/>
              </w:rPr>
              <w:t>在选择栏里打钩（</w:t>
            </w:r>
            <w:r>
              <w:rPr>
                <w:rFonts w:hAnsi="宋体" w:hint="eastAsia"/>
                <w:b/>
                <w:kern w:val="2"/>
              </w:rPr>
              <w:t>√），</w:t>
            </w:r>
            <w:r w:rsidR="00831FE7">
              <w:rPr>
                <w:rFonts w:ascii="仿宋体" w:eastAsia="仿宋体" w:hint="eastAsia"/>
                <w:b/>
                <w:kern w:val="2"/>
              </w:rPr>
              <w:t>务必</w:t>
            </w:r>
            <w:r w:rsidR="00831FE7">
              <w:rPr>
                <w:rFonts w:ascii="仿宋体" w:eastAsia="仿宋体"/>
                <w:b/>
                <w:kern w:val="2"/>
              </w:rPr>
              <w:t>请</w:t>
            </w:r>
            <w:r w:rsidR="00167CC9">
              <w:rPr>
                <w:rFonts w:ascii="仿宋体" w:eastAsia="仿宋体" w:hint="eastAsia"/>
                <w:b/>
                <w:kern w:val="2"/>
              </w:rPr>
              <w:t>主管校领导及</w:t>
            </w:r>
            <w:r>
              <w:rPr>
                <w:rFonts w:ascii="仿宋体" w:eastAsia="仿宋体" w:hint="eastAsia"/>
                <w:b/>
                <w:kern w:val="2"/>
              </w:rPr>
              <w:t>组织部审批</w:t>
            </w:r>
            <w:r w:rsidR="00831FE7">
              <w:rPr>
                <w:rFonts w:ascii="仿宋体" w:eastAsia="仿宋体" w:hint="eastAsia"/>
                <w:b/>
                <w:kern w:val="2"/>
              </w:rPr>
              <w:t>签字</w:t>
            </w:r>
            <w:r>
              <w:rPr>
                <w:rFonts w:ascii="仿宋体" w:eastAsia="仿宋体" w:hint="eastAsia"/>
                <w:b/>
                <w:kern w:val="2"/>
              </w:rPr>
              <w:t>。</w:t>
            </w:r>
          </w:p>
        </w:tc>
      </w:tr>
      <w:tr w:rsidR="00527683" w:rsidTr="009052BE">
        <w:trPr>
          <w:trHeight w:val="1351"/>
        </w:trPr>
        <w:tc>
          <w:tcPr>
            <w:tcW w:w="9330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31FE7" w:rsidRDefault="00527683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本人承诺：</w:t>
            </w:r>
            <w:r w:rsidR="00831FE7">
              <w:rPr>
                <w:rFonts w:ascii="仿宋体" w:eastAsia="仿宋体" w:hint="eastAsia"/>
                <w:b/>
                <w:kern w:val="2"/>
              </w:rPr>
              <w:t>出国前</w:t>
            </w:r>
            <w:r w:rsidR="00831FE7">
              <w:rPr>
                <w:rFonts w:ascii="仿宋体" w:eastAsia="仿宋体"/>
                <w:b/>
                <w:kern w:val="2"/>
              </w:rPr>
              <w:t>已仔细阅读</w:t>
            </w:r>
            <w:r w:rsidR="00831FE7">
              <w:rPr>
                <w:rFonts w:ascii="仿宋体" w:eastAsia="仿宋体" w:hint="eastAsia"/>
                <w:b/>
                <w:kern w:val="2"/>
              </w:rPr>
              <w:t>《</w:t>
            </w:r>
            <w:r w:rsidR="00831FE7" w:rsidRPr="00831FE7">
              <w:rPr>
                <w:rFonts w:ascii="仿宋体" w:eastAsia="仿宋体" w:hint="eastAsia"/>
                <w:b/>
                <w:kern w:val="2"/>
              </w:rPr>
              <w:t>上海理工大学因公出国（境）管理办法</w:t>
            </w:r>
            <w:r w:rsidR="00831FE7">
              <w:rPr>
                <w:rFonts w:ascii="仿宋体" w:eastAsia="仿宋体" w:hint="eastAsia"/>
                <w:b/>
                <w:kern w:val="2"/>
              </w:rPr>
              <w:t>》及</w:t>
            </w:r>
            <w:r w:rsidR="00831FE7">
              <w:rPr>
                <w:rFonts w:ascii="仿宋体" w:eastAsia="仿宋体"/>
                <w:b/>
                <w:kern w:val="2"/>
              </w:rPr>
              <w:t>《</w:t>
            </w:r>
            <w:r w:rsidR="00831FE7" w:rsidRPr="00831FE7">
              <w:rPr>
                <w:rFonts w:ascii="仿宋体" w:eastAsia="仿宋体" w:hint="eastAsia"/>
                <w:b/>
                <w:kern w:val="2"/>
              </w:rPr>
              <w:t>上海理工因公出国（境）行前会工作指南</w:t>
            </w:r>
            <w:r w:rsidR="00831FE7">
              <w:rPr>
                <w:rFonts w:ascii="仿宋体" w:eastAsia="仿宋体"/>
                <w:b/>
                <w:kern w:val="2"/>
              </w:rPr>
              <w:t>》</w:t>
            </w:r>
            <w:r w:rsidR="00831FE7">
              <w:rPr>
                <w:rFonts w:ascii="仿宋体" w:eastAsia="仿宋体" w:hint="eastAsia"/>
                <w:b/>
                <w:kern w:val="2"/>
              </w:rPr>
              <w:t>，</w:t>
            </w:r>
            <w:r w:rsidR="00831FE7">
              <w:rPr>
                <w:rFonts w:ascii="仿宋体" w:eastAsia="仿宋体"/>
                <w:b/>
                <w:kern w:val="2"/>
              </w:rPr>
              <w:t>知晓相关纪律及规定。</w:t>
            </w:r>
          </w:p>
          <w:p w:rsidR="00527683" w:rsidRDefault="00527683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回国后7天内上缴因公护照（或通行证）、出访小结和出访鉴定表。</w:t>
            </w:r>
          </w:p>
          <w:p w:rsidR="00527683" w:rsidRDefault="00527683" w:rsidP="00DF08BE">
            <w:pPr>
              <w:jc w:val="both"/>
              <w:rPr>
                <w:rFonts w:ascii="仿宋体" w:eastAsia="仿宋体"/>
                <w:b/>
                <w:kern w:val="2"/>
              </w:rPr>
            </w:pPr>
          </w:p>
          <w:p w:rsidR="00527683" w:rsidRPr="00B56D94" w:rsidRDefault="00831FE7" w:rsidP="00831FE7"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ascii="仿宋体" w:eastAsia="仿宋体" w:hint="eastAsia"/>
                <w:b/>
                <w:kern w:val="2"/>
              </w:rPr>
              <w:t>本人</w:t>
            </w:r>
            <w:r w:rsidR="00527683">
              <w:rPr>
                <w:rFonts w:ascii="仿宋体" w:eastAsia="仿宋体" w:hint="eastAsia"/>
                <w:b/>
                <w:kern w:val="2"/>
              </w:rPr>
              <w:t xml:space="preserve">签名：  </w:t>
            </w:r>
            <w:r w:rsidR="009052BE">
              <w:rPr>
                <w:rFonts w:ascii="仿宋体" w:eastAsia="仿宋体" w:hint="eastAsia"/>
                <w:b/>
                <w:kern w:val="2"/>
              </w:rPr>
              <w:t xml:space="preserve">                             </w:t>
            </w:r>
            <w:r w:rsidR="00527683">
              <w:rPr>
                <w:rFonts w:ascii="仿宋体" w:eastAsia="仿宋体" w:hint="eastAsia"/>
                <w:b/>
                <w:kern w:val="2"/>
              </w:rPr>
              <w:t>日期：</w:t>
            </w:r>
            <w:r w:rsidR="00C144D3">
              <w:rPr>
                <w:rFonts w:ascii="仿宋体" w:eastAsia="仿宋体" w:hint="eastAsia"/>
                <w:b/>
                <w:kern w:val="2"/>
              </w:rPr>
              <w:t>20</w:t>
            </w:r>
            <w:r w:rsidR="00874E0B">
              <w:rPr>
                <w:rFonts w:ascii="仿宋体" w:eastAsia="仿宋体" w:hint="eastAsia"/>
                <w:b/>
                <w:kern w:val="2"/>
              </w:rPr>
              <w:t xml:space="preserve">  </w:t>
            </w:r>
            <w:r w:rsidR="00C144D3">
              <w:rPr>
                <w:rFonts w:ascii="仿宋体" w:eastAsia="仿宋体" w:hint="eastAsia"/>
                <w:b/>
                <w:kern w:val="2"/>
              </w:rPr>
              <w:t>年</w:t>
            </w:r>
            <w:r w:rsidR="00AF6AB6">
              <w:rPr>
                <w:rFonts w:ascii="仿宋体" w:eastAsia="仿宋体" w:hint="eastAsia"/>
                <w:b/>
                <w:kern w:val="2"/>
              </w:rPr>
              <w:t xml:space="preserve"> </w:t>
            </w:r>
            <w:r w:rsidR="00C144D3">
              <w:rPr>
                <w:rFonts w:ascii="仿宋体" w:eastAsia="仿宋体" w:hint="eastAsia"/>
                <w:b/>
                <w:kern w:val="2"/>
              </w:rPr>
              <w:t>月</w:t>
            </w:r>
            <w:r>
              <w:rPr>
                <w:rFonts w:ascii="仿宋体" w:eastAsia="仿宋体" w:hint="eastAsia"/>
                <w:b/>
                <w:kern w:val="2"/>
              </w:rPr>
              <w:t xml:space="preserve"> </w:t>
            </w:r>
            <w:r>
              <w:rPr>
                <w:rFonts w:ascii="仿宋体" w:eastAsia="仿宋体"/>
                <w:b/>
                <w:kern w:val="2"/>
              </w:rPr>
              <w:t xml:space="preserve"> </w:t>
            </w:r>
            <w:r w:rsidR="00C144D3">
              <w:rPr>
                <w:rFonts w:ascii="仿宋体" w:eastAsia="仿宋体" w:hint="eastAsia"/>
                <w:b/>
                <w:kern w:val="2"/>
              </w:rPr>
              <w:t>日</w:t>
            </w:r>
          </w:p>
        </w:tc>
      </w:tr>
    </w:tbl>
    <w:p w:rsidR="00527683" w:rsidRPr="00831FE7" w:rsidRDefault="00527683" w:rsidP="00527683">
      <w:pPr>
        <w:rPr>
          <w:rFonts w:ascii="仿宋体" w:eastAsia="仿宋体"/>
          <w:b/>
          <w:kern w:val="2"/>
          <w:sz w:val="21"/>
          <w:szCs w:val="21"/>
        </w:rPr>
      </w:pPr>
      <w:bookmarkStart w:id="0" w:name="_GoBack"/>
      <w:bookmarkEnd w:id="0"/>
    </w:p>
    <w:sectPr w:rsidR="00527683" w:rsidRPr="00831FE7" w:rsidSect="00E43E2F">
      <w:headerReference w:type="default" r:id="rId6"/>
      <w:footerReference w:type="even" r:id="rId7"/>
      <w:footerReference w:type="default" r:id="rId8"/>
      <w:pgSz w:w="11850" w:h="16897" w:code="9"/>
      <w:pgMar w:top="1440" w:right="1797" w:bottom="1440" w:left="1797" w:header="102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35" w:rsidRDefault="00E60035">
      <w:r>
        <w:separator/>
      </w:r>
    </w:p>
  </w:endnote>
  <w:endnote w:type="continuationSeparator" w:id="0">
    <w:p w:rsidR="00E60035" w:rsidRDefault="00E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72" w:rsidRDefault="00E43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F72">
      <w:rPr>
        <w:rStyle w:val="a5"/>
        <w:noProof/>
      </w:rPr>
      <w:t>1</w:t>
    </w:r>
    <w:r>
      <w:rPr>
        <w:rStyle w:val="a5"/>
      </w:rPr>
      <w:fldChar w:fldCharType="end"/>
    </w:r>
  </w:p>
  <w:p w:rsidR="00840F72" w:rsidRDefault="00840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72" w:rsidRDefault="00E43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E0B">
      <w:rPr>
        <w:rStyle w:val="a5"/>
        <w:noProof/>
      </w:rPr>
      <w:t>2</w:t>
    </w:r>
    <w:r>
      <w:rPr>
        <w:rStyle w:val="a5"/>
      </w:rPr>
      <w:fldChar w:fldCharType="end"/>
    </w:r>
  </w:p>
  <w:p w:rsidR="00840F72" w:rsidRDefault="00840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35" w:rsidRDefault="00E60035">
      <w:r>
        <w:separator/>
      </w:r>
    </w:p>
  </w:footnote>
  <w:footnote w:type="continuationSeparator" w:id="0">
    <w:p w:rsidR="00E60035" w:rsidRDefault="00E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72" w:rsidRDefault="00840F72" w:rsidP="00BD4B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F"/>
    <w:rsid w:val="0000003F"/>
    <w:rsid w:val="0001304B"/>
    <w:rsid w:val="00087681"/>
    <w:rsid w:val="000B241C"/>
    <w:rsid w:val="00141CF3"/>
    <w:rsid w:val="00167CC9"/>
    <w:rsid w:val="001D60A8"/>
    <w:rsid w:val="001F2125"/>
    <w:rsid w:val="00217914"/>
    <w:rsid w:val="00256DDF"/>
    <w:rsid w:val="002A0DB8"/>
    <w:rsid w:val="0030003C"/>
    <w:rsid w:val="0037157B"/>
    <w:rsid w:val="00375DCB"/>
    <w:rsid w:val="0037797D"/>
    <w:rsid w:val="003B4404"/>
    <w:rsid w:val="003E1439"/>
    <w:rsid w:val="003F4212"/>
    <w:rsid w:val="004070E4"/>
    <w:rsid w:val="00436CAE"/>
    <w:rsid w:val="004A34BF"/>
    <w:rsid w:val="004E59BF"/>
    <w:rsid w:val="004F132B"/>
    <w:rsid w:val="00527683"/>
    <w:rsid w:val="0055132B"/>
    <w:rsid w:val="005565E1"/>
    <w:rsid w:val="005A6BC0"/>
    <w:rsid w:val="005C2C11"/>
    <w:rsid w:val="005D3972"/>
    <w:rsid w:val="005D78E7"/>
    <w:rsid w:val="005F0C52"/>
    <w:rsid w:val="00697FBE"/>
    <w:rsid w:val="00754A85"/>
    <w:rsid w:val="0078325A"/>
    <w:rsid w:val="007A0243"/>
    <w:rsid w:val="007C495E"/>
    <w:rsid w:val="0082747F"/>
    <w:rsid w:val="00831FE7"/>
    <w:rsid w:val="00832E67"/>
    <w:rsid w:val="00840F72"/>
    <w:rsid w:val="00874E0B"/>
    <w:rsid w:val="008F76E2"/>
    <w:rsid w:val="009052BE"/>
    <w:rsid w:val="009365C9"/>
    <w:rsid w:val="009A4B21"/>
    <w:rsid w:val="009A506D"/>
    <w:rsid w:val="009B106D"/>
    <w:rsid w:val="009D1B2D"/>
    <w:rsid w:val="009D5CC7"/>
    <w:rsid w:val="009D6448"/>
    <w:rsid w:val="00A44ACB"/>
    <w:rsid w:val="00A53DC1"/>
    <w:rsid w:val="00A7689D"/>
    <w:rsid w:val="00AA1999"/>
    <w:rsid w:val="00AD6A6A"/>
    <w:rsid w:val="00AF6AB6"/>
    <w:rsid w:val="00B5347E"/>
    <w:rsid w:val="00BB1301"/>
    <w:rsid w:val="00BC0D52"/>
    <w:rsid w:val="00BD4B10"/>
    <w:rsid w:val="00BF7C11"/>
    <w:rsid w:val="00C144D3"/>
    <w:rsid w:val="00C65180"/>
    <w:rsid w:val="00C81497"/>
    <w:rsid w:val="00DB190B"/>
    <w:rsid w:val="00DB3CB6"/>
    <w:rsid w:val="00DF08BE"/>
    <w:rsid w:val="00E43E2F"/>
    <w:rsid w:val="00E60035"/>
    <w:rsid w:val="00E96C3B"/>
    <w:rsid w:val="00ED48A5"/>
    <w:rsid w:val="00EE6E31"/>
    <w:rsid w:val="00F04332"/>
    <w:rsid w:val="00F17D14"/>
    <w:rsid w:val="00F57757"/>
    <w:rsid w:val="00F925B8"/>
    <w:rsid w:val="00F9775B"/>
    <w:rsid w:val="00FA2BF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83B321-D835-4F7D-854B-BDE5693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10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4">
    <w:name w:val="footer"/>
    <w:basedOn w:val="a"/>
    <w:rsid w:val="00BD4B1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styleId="a5">
    <w:name w:val="page number"/>
    <w:basedOn w:val="a0"/>
    <w:rsid w:val="00BD4B10"/>
  </w:style>
  <w:style w:type="paragraph" w:styleId="a6">
    <w:name w:val="Balloon Text"/>
    <w:basedOn w:val="a"/>
    <w:semiHidden/>
    <w:rsid w:val="00E96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&#20986;&#22269;&#36164;&#26009;\&#20986;&#22269;&#19978;&#32593;&#25991;&#20214;\&#26032;&#24314;&#25991;&#20214;&#22841;\20110710&#30701;&#26399;&#35775;&#30003;&#35831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20110710短期访申请表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上海理工大学短期出国、赴港澳台人员申报表</dc:title>
  <dc:creator>何康炎</dc:creator>
  <cp:lastModifiedBy>DELL</cp:lastModifiedBy>
  <cp:revision>4</cp:revision>
  <cp:lastPrinted>2019-08-30T09:29:00Z</cp:lastPrinted>
  <dcterms:created xsi:type="dcterms:W3CDTF">2019-08-30T09:29:00Z</dcterms:created>
  <dcterms:modified xsi:type="dcterms:W3CDTF">2019-09-18T01:32:00Z</dcterms:modified>
</cp:coreProperties>
</file>