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outlineLvl w:val="0"/>
      </w:pPr>
      <w:r>
        <w:rPr>
          <w:rFonts w:hint="eastAsia" w:ascii="楷体" w:eastAsia="楷体"/>
          <w:b/>
          <w:sz w:val="36"/>
        </w:rPr>
        <w:t>上海理工大学短期出国、赴港澳台人员申报表</w:t>
      </w:r>
    </w:p>
    <w:p>
      <w:pPr>
        <w:ind w:left="-617" w:leftChars="-257"/>
        <w:outlineLvl w:val="0"/>
      </w:pPr>
      <w:r>
        <w:rPr>
          <w:rFonts w:hint="eastAsia"/>
          <w:b/>
          <w:sz w:val="28"/>
          <w:szCs w:val="28"/>
        </w:rPr>
        <w:t>所在学院/部门：</w:t>
      </w:r>
    </w:p>
    <w:tbl>
      <w:tblPr>
        <w:tblStyle w:val="5"/>
        <w:tblW w:w="9615" w:type="dxa"/>
        <w:tblInd w:w="-5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219"/>
        <w:gridCol w:w="1185"/>
        <w:gridCol w:w="193"/>
        <w:gridCol w:w="195"/>
        <w:gridCol w:w="399"/>
        <w:gridCol w:w="124"/>
        <w:gridCol w:w="121"/>
        <w:gridCol w:w="599"/>
        <w:gridCol w:w="488"/>
        <w:gridCol w:w="35"/>
        <w:gridCol w:w="474"/>
        <w:gridCol w:w="116"/>
        <w:gridCol w:w="323"/>
        <w:gridCol w:w="118"/>
        <w:gridCol w:w="886"/>
        <w:gridCol w:w="116"/>
        <w:gridCol w:w="156"/>
        <w:gridCol w:w="298"/>
        <w:gridCol w:w="991"/>
        <w:gridCol w:w="128"/>
        <w:gridCol w:w="709"/>
        <w:gridCol w:w="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" w:hRule="atLeast"/>
        </w:trPr>
        <w:tc>
          <w:tcPr>
            <w:tcW w:w="74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姓名</w:t>
            </w:r>
          </w:p>
        </w:tc>
        <w:tc>
          <w:tcPr>
            <w:tcW w:w="159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仿宋体" w:eastAsia="仿宋体"/>
                <w:b/>
                <w:color w:val="0000FF"/>
                <w:kern w:val="2"/>
                <w:szCs w:val="24"/>
                <w:lang w:val="en-US" w:eastAsia="zh-CN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性别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4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出生日期</w:t>
            </w:r>
          </w:p>
        </w:tc>
        <w:tc>
          <w:tcPr>
            <w:tcW w:w="1897" w:type="dxa"/>
            <w:gridSpan w:val="6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241" w:firstLineChars="100"/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年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日</w:t>
            </w:r>
          </w:p>
        </w:tc>
        <w:tc>
          <w:tcPr>
            <w:tcW w:w="991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出生地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bCs w:val="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8" w:hRule="atLeast"/>
        </w:trPr>
        <w:tc>
          <w:tcPr>
            <w:tcW w:w="74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59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71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11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897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99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户籍地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bCs w:val="0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7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职务                     </w:t>
            </w:r>
          </w:p>
        </w:tc>
        <w:tc>
          <w:tcPr>
            <w:tcW w:w="1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职称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120" w:firstLineChars="50"/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E-mail</w:t>
            </w:r>
          </w:p>
        </w:tc>
        <w:tc>
          <w:tcPr>
            <w:tcW w:w="2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0" w:hRule="exact"/>
        </w:trPr>
        <w:tc>
          <w:tcPr>
            <w:tcW w:w="234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已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持有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有效因公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护照或通行证号码</w:t>
            </w:r>
          </w:p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  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ab/>
            </w:r>
          </w:p>
        </w:tc>
        <w:tc>
          <w:tcPr>
            <w:tcW w:w="1961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</w:p>
        </w:tc>
        <w:tc>
          <w:tcPr>
            <w:tcW w:w="19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电话：</w:t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33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1752"/>
              </w:tabs>
              <w:ind w:left="190"/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手机号码：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ab/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7" w:hRule="exact"/>
        </w:trPr>
        <w:tc>
          <w:tcPr>
            <w:tcW w:w="293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</w:tcPr>
          <w:p>
            <w:pPr>
              <w:tabs>
                <w:tab w:val="center" w:pos="2192"/>
              </w:tabs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已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持有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有效因公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护照或通行证有效期</w:t>
            </w:r>
          </w:p>
        </w:tc>
        <w:tc>
          <w:tcPr>
            <w:tcW w:w="184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身份证号码</w:t>
            </w:r>
          </w:p>
        </w:tc>
        <w:tc>
          <w:tcPr>
            <w:tcW w:w="3277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3" w:hRule="exact"/>
        </w:trPr>
        <w:tc>
          <w:tcPr>
            <w:tcW w:w="9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出访</w:t>
            </w:r>
          </w:p>
          <w:p>
            <w:pPr>
              <w:jc w:val="both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目的</w:t>
            </w:r>
          </w:p>
        </w:tc>
        <w:tc>
          <w:tcPr>
            <w:tcW w:w="864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Ansi="宋体"/>
                <w:b/>
                <w:kern w:val="2"/>
                <w:szCs w:val="24"/>
              </w:rPr>
            </w:pP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访问    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学术会议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科学研究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短期讲学    </w:t>
            </w:r>
            <w:r>
              <w:rPr>
                <w:rFonts w:hint="eastAsia" w:hAnsi="宋体"/>
                <w:b/>
                <w:kern w:val="2"/>
                <w:szCs w:val="24"/>
              </w:rPr>
              <w:t xml:space="preserve">□进修   </w:t>
            </w:r>
          </w:p>
          <w:p>
            <w:pPr>
              <w:jc w:val="both"/>
              <w:rPr>
                <w:b/>
                <w:kern w:val="2"/>
                <w:szCs w:val="24"/>
                <w:u w:val="single"/>
              </w:rPr>
            </w:pP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实习    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 xml:space="preserve">培训       </w:t>
            </w:r>
            <w:r>
              <w:rPr>
                <w:rFonts w:hint="eastAsia" w:hAnsi="宋体"/>
                <w:b/>
                <w:kern w:val="2"/>
                <w:szCs w:val="24"/>
              </w:rPr>
              <w:t>□参加展览</w:t>
            </w:r>
            <w:r>
              <w:rPr>
                <w:rFonts w:hint="eastAsia"/>
                <w:b/>
                <w:kern w:val="2"/>
                <w:szCs w:val="24"/>
              </w:rPr>
              <w:t xml:space="preserve">   </w:t>
            </w:r>
            <w:r>
              <w:rPr>
                <w:rFonts w:hint="eastAsia" w:hAnsi="宋体"/>
                <w:b/>
                <w:kern w:val="2"/>
                <w:szCs w:val="24"/>
              </w:rPr>
              <w:t>□</w:t>
            </w:r>
            <w:r>
              <w:rPr>
                <w:rFonts w:hint="eastAsia"/>
                <w:b/>
                <w:kern w:val="2"/>
                <w:szCs w:val="24"/>
              </w:rPr>
              <w:t>参加竞赛    其他</w:t>
            </w:r>
            <w:r>
              <w:rPr>
                <w:rFonts w:hint="eastAsia"/>
                <w:b/>
                <w:kern w:val="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exact"/>
        </w:trPr>
        <w:tc>
          <w:tcPr>
            <w:tcW w:w="966" w:type="dxa"/>
            <w:gridSpan w:val="2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  访</w:t>
            </w:r>
          </w:p>
        </w:tc>
        <w:tc>
          <w:tcPr>
            <w:tcW w:w="157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1.</w:t>
            </w:r>
            <w:r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出访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时间</w:t>
            </w:r>
          </w:p>
        </w:tc>
        <w:tc>
          <w:tcPr>
            <w:tcW w:w="6432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北京时间： 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年 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月  日至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年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 月 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日   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共  天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）</w:t>
            </w: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966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国（境）</w:t>
            </w:r>
          </w:p>
        </w:tc>
        <w:tc>
          <w:tcPr>
            <w:tcW w:w="1573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i w:val="0"/>
                <w:iCs/>
                <w:color w:val="FF0000"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  <w:lang w:val="en-US" w:eastAsia="zh-CN"/>
              </w:rPr>
              <w:t>填写从入境到离境的时间</w:t>
            </w:r>
            <w:bookmarkStart w:id="0" w:name="_GoBack"/>
            <w:bookmarkEnd w:id="0"/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（打印时</w:t>
            </w:r>
            <w:r>
              <w:rPr>
                <w:rFonts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删除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）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exact"/>
        </w:trPr>
        <w:tc>
          <w:tcPr>
            <w:tcW w:w="96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6432" w:type="dxa"/>
            <w:gridSpan w:val="15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</w:trPr>
        <w:tc>
          <w:tcPr>
            <w:tcW w:w="21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邀请人姓名</w:t>
            </w:r>
          </w:p>
        </w:tc>
        <w:tc>
          <w:tcPr>
            <w:tcW w:w="3185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eastAsia="仿宋体"/>
                <w:b/>
                <w:kern w:val="2"/>
                <w:szCs w:val="24"/>
              </w:rPr>
              <w:t>电话</w:t>
            </w:r>
          </w:p>
        </w:tc>
        <w:tc>
          <w:tcPr>
            <w:tcW w:w="11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hint="eastAsia"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出访城市</w:t>
            </w:r>
          </w:p>
          <w:p>
            <w:pPr>
              <w:widowControl/>
              <w:adjustRightInd/>
              <w:spacing w:line="240" w:lineRule="auto"/>
              <w:textAlignment w:val="auto"/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中文）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312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ascii="仿宋体" w:eastAsia="仿宋体"/>
                <w:b/>
                <w:kern w:val="2"/>
                <w:szCs w:val="24"/>
              </w:rPr>
              <w:t xml:space="preserve"> 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8" w:hRule="exact"/>
        </w:trPr>
        <w:tc>
          <w:tcPr>
            <w:tcW w:w="21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邀请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单位名称</w:t>
            </w:r>
            <w:r>
              <w:rPr>
                <w:rFonts w:hint="eastAsia" w:ascii="仿宋体" w:eastAsia="仿宋体"/>
                <w:b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中文及英文）、</w:t>
            </w:r>
          </w:p>
          <w:p>
            <w:pPr>
              <w:jc w:val="both"/>
              <w:rPr>
                <w:rFonts w:hint="eastAsia" w:ascii="仿宋体" w:eastAsia="仿宋体"/>
                <w:b/>
                <w:color w:val="auto"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  <w:t>地址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eastAsia="zh-CN"/>
              </w:rPr>
              <w:t>（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  <w:lang w:val="en-US" w:eastAsia="zh-CN"/>
              </w:rPr>
              <w:t>英文）、</w:t>
            </w:r>
          </w:p>
          <w:p>
            <w:pPr>
              <w:jc w:val="both"/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4"/>
              </w:rPr>
              <w:t>电话</w:t>
            </w:r>
          </w:p>
          <w:p>
            <w:pPr>
              <w:jc w:val="center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</w:p>
        </w:tc>
        <w:tc>
          <w:tcPr>
            <w:tcW w:w="746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2" w:hRule="atLeast"/>
        </w:trPr>
        <w:tc>
          <w:tcPr>
            <w:tcW w:w="2151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邀请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单位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>介绍</w:t>
            </w:r>
          </w:p>
        </w:tc>
        <w:tc>
          <w:tcPr>
            <w:tcW w:w="7464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  <w:r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  <w:t>用完整句子填写，信息尽量详细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（打印时</w:t>
            </w:r>
            <w:r>
              <w:rPr>
                <w:rFonts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删除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0" w:hRule="atLeast"/>
        </w:trPr>
        <w:tc>
          <w:tcPr>
            <w:tcW w:w="2151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与邀请方的关系</w:t>
            </w:r>
          </w:p>
        </w:tc>
        <w:tc>
          <w:tcPr>
            <w:tcW w:w="7464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</w:pPr>
            <w:r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  <w:t>用完整句子填写，信息尽量详细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（打印时</w:t>
            </w:r>
            <w:r>
              <w:rPr>
                <w:rFonts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删除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</w:trPr>
        <w:tc>
          <w:tcPr>
            <w:tcW w:w="2151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>
            <w:pPr>
              <w:ind w:firstLine="354" w:firstLineChars="147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ind w:firstLine="354" w:firstLineChars="147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出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访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目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的</w:t>
            </w:r>
          </w:p>
          <w:p>
            <w:pPr>
              <w:jc w:val="center"/>
              <w:rPr>
                <w:rFonts w:ascii="仿宋体" w:eastAsia="仿宋体"/>
                <w:b/>
                <w:kern w:val="2"/>
                <w:szCs w:val="24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</w:p>
        </w:tc>
        <w:tc>
          <w:tcPr>
            <w:tcW w:w="7464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Cs w:val="24"/>
              </w:rPr>
            </w:pPr>
            <w:r>
              <w:rPr>
                <w:rFonts w:hint="default" w:ascii="仿宋体" w:eastAsia="仿宋体"/>
                <w:b/>
                <w:color w:val="FF0000"/>
                <w:kern w:val="2"/>
                <w:szCs w:val="24"/>
                <w:lang w:val="en-US" w:eastAsia="zh-CN"/>
              </w:rPr>
              <w:t>用完整句子填写，信息尽量详细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（打印时</w:t>
            </w:r>
            <w:r>
              <w:rPr>
                <w:rFonts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删除</w:t>
            </w:r>
            <w:r>
              <w:rPr>
                <w:rFonts w:hint="eastAsia" w:ascii="仿宋体" w:eastAsia="仿宋体"/>
                <w:b/>
                <w:i w:val="0"/>
                <w:iCs/>
                <w:color w:val="FF0000"/>
                <w:kern w:val="2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7" w:hRule="atLeast"/>
        </w:trPr>
        <w:tc>
          <w:tcPr>
            <w:tcW w:w="9615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仿宋体" w:eastAsia="仿宋体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4"/>
              </w:rPr>
              <w:t>说明:</w:t>
            </w:r>
            <w:r>
              <w:rPr>
                <w:rFonts w:hint="eastAsia" w:ascii="仿宋体" w:eastAsia="仿宋体"/>
                <w:b/>
                <w:szCs w:val="24"/>
              </w:rPr>
              <w:t xml:space="preserve"> 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请</w:t>
            </w:r>
            <w:r>
              <w:rPr>
                <w:rFonts w:hint="eastAsia" w:ascii="仿宋体" w:eastAsia="仿宋体"/>
                <w:b/>
                <w:szCs w:val="24"/>
              </w:rPr>
              <w:t>附邀请信复印件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邀请信</w:t>
            </w:r>
            <w:r>
              <w:rPr>
                <w:rFonts w:hint="eastAsia" w:ascii="仿宋体" w:eastAsia="仿宋体"/>
                <w:b/>
                <w:szCs w:val="24"/>
              </w:rPr>
              <w:t>中文翻译件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</w:rPr>
              <w:t>日程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安排</w:t>
            </w:r>
            <w:r>
              <w:rPr>
                <w:rFonts w:hint="eastAsia" w:ascii="仿宋体" w:eastAsia="仿宋体"/>
                <w:b/>
                <w:szCs w:val="24"/>
              </w:rPr>
              <w:t>表</w:t>
            </w:r>
            <w:r>
              <w:rPr>
                <w:rFonts w:hint="eastAsia" w:ascii="仿宋体" w:eastAsia="仿宋体"/>
                <w:b/>
                <w:szCs w:val="24"/>
                <w:lang w:eastAsia="zh-CN"/>
              </w:rPr>
              <w:t>、</w:t>
            </w:r>
            <w:r>
              <w:rPr>
                <w:rFonts w:hint="eastAsia" w:ascii="仿宋体" w:eastAsia="仿宋体"/>
                <w:b/>
                <w:szCs w:val="24"/>
                <w:lang w:val="en-US" w:eastAsia="zh-CN"/>
              </w:rPr>
              <w:t>预算表</w:t>
            </w:r>
            <w:r>
              <w:rPr>
                <w:rFonts w:hint="eastAsia" w:ascii="仿宋体" w:eastAsia="仿宋体"/>
                <w:b/>
                <w:szCs w:val="24"/>
              </w:rPr>
              <w:t>。</w:t>
            </w:r>
            <w:r>
              <w:rPr>
                <w:rFonts w:hint="eastAsia" w:ascii="仿宋体" w:eastAsia="仿宋体"/>
                <w:b/>
                <w:kern w:val="2"/>
                <w:szCs w:val="24"/>
              </w:rPr>
              <w:t xml:space="preserve">正反面打印此表。 </w:t>
            </w:r>
            <w:r>
              <w:rPr>
                <w:rFonts w:hint="eastAsia" w:ascii="仿宋体" w:eastAsia="仿宋体"/>
                <w:b/>
                <w:kern w:val="2"/>
                <w:szCs w:val="24"/>
                <w:lang w:val="en-US" w:eastAsia="zh-CN"/>
              </w:rPr>
              <w:t>电子文档发送至chuguo@usst.edu.cn</w:t>
            </w:r>
          </w:p>
        </w:tc>
      </w:tr>
    </w:tbl>
    <w:p>
      <w:pPr>
        <w:rPr>
          <w:rFonts w:ascii="Times New Roman"/>
          <w:kern w:val="2"/>
          <w:sz w:val="21"/>
        </w:rPr>
      </w:pPr>
    </w:p>
    <w:tbl>
      <w:tblPr>
        <w:tblStyle w:val="5"/>
        <w:tblW w:w="9330" w:type="dxa"/>
        <w:tblInd w:w="-51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4"/>
        <w:gridCol w:w="709"/>
        <w:gridCol w:w="1275"/>
        <w:gridCol w:w="142"/>
        <w:gridCol w:w="851"/>
        <w:gridCol w:w="850"/>
        <w:gridCol w:w="851"/>
        <w:gridCol w:w="425"/>
        <w:gridCol w:w="425"/>
        <w:gridCol w:w="1276"/>
        <w:gridCol w:w="17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我方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国际旅费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住宿费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公杂费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伙食费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会议注册费</w:t>
            </w:r>
          </w:p>
        </w:tc>
        <w:tc>
          <w:tcPr>
            <w:tcW w:w="1702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12" w:space="0"/>
            </w:tcBorders>
          </w:tcPr>
          <w:p>
            <w:pPr>
              <w:ind w:firstLine="105" w:firstLineChars="50"/>
              <w:jc w:val="both"/>
              <w:rPr>
                <w:rFonts w:ascii="仿宋体" w:eastAsia="仿宋体"/>
                <w:b/>
                <w:kern w:val="2"/>
                <w:sz w:val="21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 w:val="21"/>
                <w:szCs w:val="21"/>
              </w:rPr>
              <w:t>签证保险费等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restart"/>
            <w:tcBorders>
              <w:top w:val="nil"/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出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访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 xml:space="preserve">  用</w:t>
            </w:r>
          </w:p>
        </w:tc>
        <w:tc>
          <w:tcPr>
            <w:tcW w:w="709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>学校出国经费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>科研经费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highlight w:val="yellow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其它经费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对方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  <w:r>
              <w:rPr>
                <w:rFonts w:hint="eastAsia" w:ascii="仿宋体" w:eastAsia="仿宋体"/>
                <w:b/>
                <w:kern w:val="2"/>
                <w:sz w:val="28"/>
              </w:rPr>
              <w:t>负担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邀请单位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824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  <w:sz w:val="28"/>
              </w:rPr>
            </w:pP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181" w:firstLineChars="100"/>
              <w:jc w:val="both"/>
              <w:rPr>
                <w:rFonts w:ascii="仿宋体" w:eastAsia="仿宋体"/>
                <w:b/>
                <w:kern w:val="2"/>
                <w:sz w:val="18"/>
                <w:szCs w:val="18"/>
              </w:rPr>
            </w:pPr>
            <w:r>
              <w:rPr>
                <w:rFonts w:hint="eastAsia" w:ascii="仿宋体" w:eastAsia="仿宋体"/>
                <w:b/>
                <w:kern w:val="2"/>
                <w:sz w:val="18"/>
                <w:szCs w:val="18"/>
              </w:rPr>
              <w:t xml:space="preserve"> 其   它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  <w:tc>
          <w:tcPr>
            <w:tcW w:w="1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9330" w:type="dxa"/>
            <w:gridSpan w:val="11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color w:val="FF0000"/>
                <w:kern w:val="2"/>
              </w:rPr>
              <w:t>经费栏选择打钩（</w:t>
            </w:r>
            <w:r>
              <w:rPr>
                <w:rFonts w:hint="eastAsia" w:hAnsi="宋体"/>
                <w:b/>
                <w:color w:val="FF0000"/>
                <w:kern w:val="2"/>
              </w:rPr>
              <w:t>√）</w:t>
            </w:r>
            <w:r>
              <w:rPr>
                <w:rFonts w:hint="eastAsia" w:ascii="仿宋体" w:eastAsia="仿宋体"/>
                <w:b/>
                <w:color w:val="FF0000"/>
                <w:kern w:val="2"/>
              </w:rPr>
              <w:t>即可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0" w:hRule="atLeast"/>
        </w:trPr>
        <w:tc>
          <w:tcPr>
            <w:tcW w:w="9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体" w:eastAsia="仿宋体"/>
                <w:b/>
                <w:kern w:val="2"/>
                <w:szCs w:val="21"/>
              </w:rPr>
            </w:pPr>
          </w:p>
          <w:p>
            <w:pPr>
              <w:spacing w:line="360" w:lineRule="auto"/>
              <w:rPr>
                <w:rFonts w:hint="eastAsia" w:ascii="仿宋体" w:eastAsia="仿宋体"/>
                <w:b/>
                <w:kern w:val="2"/>
                <w:szCs w:val="21"/>
                <w:lang w:val="en-US" w:eastAsia="zh-CN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有关出国费用说明: 我方负担</w:t>
            </w:r>
            <w:r>
              <w:rPr>
                <w:rFonts w:hint="eastAsia" w:ascii="仿宋体" w:eastAsia="仿宋体"/>
                <w:b/>
                <w:kern w:val="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 xml:space="preserve">     </w:t>
            </w:r>
            <w:r>
              <w:rPr>
                <w:rFonts w:ascii="仿宋体" w:eastAsia="仿宋体"/>
                <w:b/>
                <w:kern w:val="2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b/>
                <w:kern w:val="2"/>
                <w:szCs w:val="21"/>
                <w:lang w:val="en-US" w:eastAsia="zh-CN"/>
              </w:rPr>
              <w:t>（元） 邀</w:t>
            </w:r>
            <w:r>
              <w:rPr>
                <w:rFonts w:hint="eastAsia" w:hAnsi="宋体"/>
                <w:b/>
                <w:kern w:val="2"/>
                <w:szCs w:val="21"/>
              </w:rPr>
              <w:t>请方提供</w:t>
            </w:r>
            <w:r>
              <w:rPr>
                <w:rFonts w:hint="eastAsia" w:hAnsi="宋体"/>
                <w:kern w:val="2"/>
                <w:szCs w:val="21"/>
                <w:u w:val="single"/>
              </w:rPr>
              <w:t>　　　　　</w:t>
            </w:r>
            <w:r>
              <w:rPr>
                <w:rFonts w:hint="eastAsia" w:hAnsi="宋体"/>
                <w:kern w:val="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  <w:szCs w:val="21"/>
                <w:lang w:val="en-US" w:eastAsia="zh-CN"/>
              </w:rPr>
              <w:t>（元）</w:t>
            </w:r>
          </w:p>
          <w:p>
            <w:pPr>
              <w:spacing w:line="360" w:lineRule="auto"/>
              <w:rPr>
                <w:rFonts w:ascii="仿宋体" w:eastAsia="仿宋体"/>
                <w:b/>
                <w:kern w:val="2"/>
                <w:szCs w:val="21"/>
                <w:u w:val="single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支付费用的经费类别：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 xml:space="preserve">　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　　　　</w:t>
            </w:r>
          </w:p>
          <w:p>
            <w:pPr>
              <w:spacing w:line="360" w:lineRule="auto"/>
              <w:rPr>
                <w:rFonts w:hint="eastAsia" w:ascii="仿宋体" w:eastAsia="仿宋体"/>
                <w:b/>
                <w:kern w:val="2"/>
                <w:szCs w:val="21"/>
              </w:rPr>
            </w:pPr>
            <w:r>
              <w:rPr>
                <w:rFonts w:hint="eastAsia" w:ascii="仿宋体" w:eastAsia="仿宋体"/>
                <w:b/>
                <w:kern w:val="2"/>
                <w:szCs w:val="21"/>
              </w:rPr>
              <w:t>支付费用的经费卡号：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 　　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体" w:eastAsia="仿宋体"/>
                <w:b/>
                <w:kern w:val="2"/>
                <w:szCs w:val="21"/>
                <w:u w:val="single"/>
              </w:rPr>
              <w:t>　　　　　</w:t>
            </w:r>
            <w:r>
              <w:rPr>
                <w:rFonts w:hint="eastAsia" w:ascii="仿宋体" w:eastAsia="仿宋体"/>
                <w:b/>
                <w:kern w:val="2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主管部门意见: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体" w:eastAsia="仿宋体"/>
                <w:b/>
                <w:color w:val="auto"/>
                <w:kern w:val="2"/>
                <w:szCs w:val="21"/>
              </w:rPr>
            </w:pPr>
            <w:r>
              <w:rPr>
                <w:rFonts w:hint="eastAsia" w:ascii="仿宋体" w:eastAsia="仿宋体"/>
                <w:b/>
                <w:color w:val="auto"/>
                <w:kern w:val="2"/>
                <w:szCs w:val="21"/>
              </w:rPr>
              <w:t>经费主管</w:t>
            </w:r>
            <w:r>
              <w:rPr>
                <w:rFonts w:ascii="仿宋体" w:eastAsia="仿宋体"/>
                <w:b/>
                <w:color w:val="auto"/>
                <w:kern w:val="2"/>
                <w:szCs w:val="21"/>
              </w:rPr>
              <w:t>部门</w:t>
            </w:r>
            <w:r>
              <w:rPr>
                <w:rFonts w:hint="eastAsia" w:ascii="仿宋体" w:eastAsia="仿宋体"/>
                <w:b/>
                <w:color w:val="auto"/>
                <w:kern w:val="2"/>
                <w:szCs w:val="21"/>
              </w:rPr>
              <w:t>负责人签字</w:t>
            </w:r>
            <w:r>
              <w:rPr>
                <w:rFonts w:hint="eastAsia" w:ascii="仿宋体" w:eastAsia="仿宋体"/>
                <w:b/>
                <w:color w:val="auto"/>
                <w:kern w:val="2"/>
              </w:rPr>
              <w:t>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color w:val="auto"/>
                <w:kern w:val="2"/>
              </w:rPr>
            </w:pPr>
            <w:r>
              <w:rPr>
                <w:rFonts w:hint="eastAsia" w:ascii="仿宋体" w:eastAsia="仿宋体"/>
                <w:color w:val="auto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hint="default" w:ascii="仿宋体" w:eastAsia="仿宋体"/>
                <w:color w:val="FF0000"/>
                <w:kern w:val="2"/>
                <w:lang w:val="en-US" w:eastAsia="zh-CN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textAlignment w:val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保密办：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95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国际交流处意见: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组织部：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分管/联系校领导意见：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widowControl/>
              <w:adjustRightInd/>
              <w:spacing w:line="240" w:lineRule="auto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2" w:hRule="atLeast"/>
        </w:trPr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外事校领导意见: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同意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不同意</w:t>
            </w:r>
          </w:p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签字:</w:t>
            </w:r>
          </w:p>
          <w:p>
            <w:pPr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kern w:val="2"/>
              </w:rPr>
              <w:t>日期: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体" w:eastAsia="仿宋体"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备注: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>是否属于离、退休人员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30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 xml:space="preserve">正处级 </w:t>
            </w:r>
            <w:r>
              <w:rPr>
                <w:rFonts w:hint="eastAsia" w:hAnsi="宋体"/>
                <w:b/>
                <w:kern w:val="2"/>
                <w:sz w:val="30"/>
                <w:szCs w:val="30"/>
              </w:rPr>
              <w:t>□</w:t>
            </w:r>
            <w:r>
              <w:rPr>
                <w:rFonts w:hint="eastAsia" w:ascii="仿宋体" w:eastAsia="仿宋体"/>
                <w:b/>
                <w:kern w:val="2"/>
              </w:rPr>
              <w:t>副处级 , 在选择栏里打钩（</w:t>
            </w:r>
            <w:r>
              <w:rPr>
                <w:rFonts w:hint="eastAsia" w:hAnsi="宋体"/>
                <w:b/>
                <w:color w:val="FF0000"/>
                <w:kern w:val="2"/>
              </w:rPr>
              <w:t>√</w:t>
            </w:r>
            <w:r>
              <w:rPr>
                <w:rFonts w:hint="eastAsia" w:hAnsi="宋体"/>
                <w:b/>
                <w:kern w:val="2"/>
              </w:rPr>
              <w:t>），</w:t>
            </w:r>
            <w:r>
              <w:rPr>
                <w:rFonts w:hint="eastAsia" w:ascii="仿宋体" w:eastAsia="仿宋体"/>
                <w:b/>
                <w:kern w:val="2"/>
              </w:rPr>
              <w:t>务必</w:t>
            </w:r>
            <w:r>
              <w:rPr>
                <w:rFonts w:ascii="仿宋体" w:eastAsia="仿宋体"/>
                <w:b/>
                <w:kern w:val="2"/>
              </w:rPr>
              <w:t>请</w:t>
            </w:r>
            <w:r>
              <w:rPr>
                <w:rFonts w:hint="eastAsia" w:ascii="仿宋体" w:eastAsia="仿宋体"/>
                <w:b/>
                <w:kern w:val="2"/>
              </w:rPr>
              <w:t>主管校领导及组织部审批签字。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1" w:hRule="atLeast"/>
        </w:trPr>
        <w:tc>
          <w:tcPr>
            <w:tcW w:w="933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本人承诺：出国前</w:t>
            </w:r>
            <w:r>
              <w:rPr>
                <w:rFonts w:ascii="仿宋体" w:eastAsia="仿宋体"/>
                <w:b/>
                <w:kern w:val="2"/>
              </w:rPr>
              <w:t>已仔细阅读</w:t>
            </w:r>
            <w:r>
              <w:rPr>
                <w:rFonts w:hint="eastAsia" w:ascii="仿宋体" w:eastAsia="仿宋体"/>
                <w:b/>
                <w:kern w:val="2"/>
              </w:rPr>
              <w:t>《上海理工大学因公出国（境）管理办法》及</w:t>
            </w:r>
            <w:r>
              <w:rPr>
                <w:rFonts w:ascii="仿宋体" w:eastAsia="仿宋体"/>
                <w:b/>
                <w:kern w:val="2"/>
              </w:rPr>
              <w:t>《</w:t>
            </w:r>
            <w:r>
              <w:rPr>
                <w:rFonts w:hint="eastAsia" w:ascii="仿宋体" w:eastAsia="仿宋体"/>
                <w:b/>
                <w:kern w:val="2"/>
              </w:rPr>
              <w:t>上海理工因公出国（境）行前会工作指南</w:t>
            </w:r>
            <w:r>
              <w:rPr>
                <w:rFonts w:ascii="仿宋体" w:eastAsia="仿宋体"/>
                <w:b/>
                <w:kern w:val="2"/>
              </w:rPr>
              <w:t>》</w:t>
            </w:r>
            <w:r>
              <w:rPr>
                <w:rFonts w:hint="eastAsia" w:ascii="仿宋体" w:eastAsia="仿宋体"/>
                <w:b/>
                <w:kern w:val="2"/>
              </w:rPr>
              <w:t>，</w:t>
            </w:r>
            <w:r>
              <w:rPr>
                <w:rFonts w:ascii="仿宋体" w:eastAsia="仿宋体"/>
                <w:b/>
                <w:kern w:val="2"/>
              </w:rPr>
              <w:t>知晓相关纪律及规定。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回国后7天内上缴因公护照（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>因公</w:t>
            </w:r>
            <w:r>
              <w:rPr>
                <w:rFonts w:hint="eastAsia" w:ascii="仿宋体" w:eastAsia="仿宋体"/>
                <w:b/>
                <w:kern w:val="2"/>
              </w:rPr>
              <w:t>通行证）、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>回国</w:t>
            </w:r>
            <w:r>
              <w:rPr>
                <w:rFonts w:hint="eastAsia" w:ascii="仿宋体" w:eastAsia="仿宋体"/>
                <w:b/>
                <w:kern w:val="2"/>
              </w:rPr>
              <w:t>小结和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>人员</w:t>
            </w:r>
            <w:r>
              <w:rPr>
                <w:rFonts w:hint="eastAsia" w:ascii="仿宋体" w:eastAsia="仿宋体"/>
                <w:b/>
                <w:kern w:val="2"/>
              </w:rPr>
              <w:t>鉴定表。</w:t>
            </w: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</w:p>
          <w:p>
            <w:pPr>
              <w:jc w:val="both"/>
              <w:rPr>
                <w:rFonts w:ascii="仿宋体" w:eastAsia="仿宋体"/>
                <w:b/>
                <w:kern w:val="2"/>
              </w:rPr>
            </w:pPr>
            <w:r>
              <w:rPr>
                <w:rFonts w:hint="eastAsia" w:ascii="仿宋体" w:eastAsia="仿宋体"/>
                <w:b/>
                <w:kern w:val="2"/>
              </w:rPr>
              <w:t>本人签名：                               日期：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 xml:space="preserve">  </w:t>
            </w:r>
            <w:r>
              <w:rPr>
                <w:rFonts w:hint="eastAsia" w:ascii="仿宋体" w:eastAsia="仿宋体"/>
                <w:b/>
                <w:kern w:val="2"/>
              </w:rPr>
              <w:t>年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 xml:space="preserve">  </w:t>
            </w:r>
            <w:r>
              <w:rPr>
                <w:rFonts w:hint="eastAsia" w:ascii="仿宋体" w:eastAsia="仿宋体"/>
                <w:b/>
                <w:kern w:val="2"/>
              </w:rPr>
              <w:t xml:space="preserve"> 月 </w:t>
            </w:r>
            <w:r>
              <w:rPr>
                <w:rFonts w:hint="eastAsia" w:ascii="仿宋体" w:eastAsia="仿宋体"/>
                <w:b/>
                <w:kern w:val="2"/>
                <w:lang w:val="en-US" w:eastAsia="zh-CN"/>
              </w:rPr>
              <w:t xml:space="preserve"> </w:t>
            </w:r>
            <w:r>
              <w:rPr>
                <w:rFonts w:ascii="仿宋体" w:eastAsia="仿宋体"/>
                <w:b/>
                <w:kern w:val="2"/>
              </w:rPr>
              <w:t xml:space="preserve"> </w:t>
            </w:r>
            <w:r>
              <w:rPr>
                <w:rFonts w:hint="eastAsia" w:ascii="仿宋体" w:eastAsia="仿宋体"/>
                <w:b/>
                <w:kern w:val="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" w:lineRule="exact"/>
        <w:textAlignment w:val="baseline"/>
        <w:rPr>
          <w:rFonts w:hint="eastAsia" w:ascii="仿宋体" w:eastAsia="仿宋体"/>
          <w:b/>
          <w:kern w:val="2"/>
          <w:sz w:val="21"/>
          <w:szCs w:val="21"/>
        </w:rPr>
      </w:pPr>
    </w:p>
    <w:sectPr>
      <w:headerReference r:id="rId5" w:type="default"/>
      <w:footerReference r:id="rId6" w:type="default"/>
      <w:footerReference r:id="rId7" w:type="even"/>
      <w:pgSz w:w="11850" w:h="16897"/>
      <w:pgMar w:top="1440" w:right="1797" w:bottom="1440" w:left="1797" w:header="794" w:footer="794" w:gutter="0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6A0E"/>
    <w:multiLevelType w:val="multilevel"/>
    <w:tmpl w:val="2A856A0E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256DDF"/>
    <w:rsid w:val="0000003F"/>
    <w:rsid w:val="0001304B"/>
    <w:rsid w:val="0005057B"/>
    <w:rsid w:val="000853B0"/>
    <w:rsid w:val="00087681"/>
    <w:rsid w:val="000A29A1"/>
    <w:rsid w:val="000B241C"/>
    <w:rsid w:val="000D4A86"/>
    <w:rsid w:val="00141CF3"/>
    <w:rsid w:val="00167CC9"/>
    <w:rsid w:val="001A14FD"/>
    <w:rsid w:val="001D60A8"/>
    <w:rsid w:val="001F2125"/>
    <w:rsid w:val="00217914"/>
    <w:rsid w:val="00256DDF"/>
    <w:rsid w:val="002A0DB8"/>
    <w:rsid w:val="002E5372"/>
    <w:rsid w:val="0030003C"/>
    <w:rsid w:val="0037157B"/>
    <w:rsid w:val="00375DCB"/>
    <w:rsid w:val="0037797D"/>
    <w:rsid w:val="003B4404"/>
    <w:rsid w:val="003E1439"/>
    <w:rsid w:val="003F4212"/>
    <w:rsid w:val="004070E4"/>
    <w:rsid w:val="00436CAE"/>
    <w:rsid w:val="004A34BF"/>
    <w:rsid w:val="004E59BF"/>
    <w:rsid w:val="004F132B"/>
    <w:rsid w:val="0050638A"/>
    <w:rsid w:val="00527683"/>
    <w:rsid w:val="0055132B"/>
    <w:rsid w:val="005565E1"/>
    <w:rsid w:val="005A6BC0"/>
    <w:rsid w:val="005C2C11"/>
    <w:rsid w:val="005D3972"/>
    <w:rsid w:val="005D78E7"/>
    <w:rsid w:val="005F0C52"/>
    <w:rsid w:val="00697FBE"/>
    <w:rsid w:val="00754A85"/>
    <w:rsid w:val="00761C3C"/>
    <w:rsid w:val="0078325A"/>
    <w:rsid w:val="007A0243"/>
    <w:rsid w:val="007C495E"/>
    <w:rsid w:val="0082747F"/>
    <w:rsid w:val="00831FE7"/>
    <w:rsid w:val="00832E67"/>
    <w:rsid w:val="00840F72"/>
    <w:rsid w:val="008F76E2"/>
    <w:rsid w:val="009052BE"/>
    <w:rsid w:val="009365C9"/>
    <w:rsid w:val="009A4B21"/>
    <w:rsid w:val="009A506D"/>
    <w:rsid w:val="009B106D"/>
    <w:rsid w:val="009D1B2D"/>
    <w:rsid w:val="009D5CC7"/>
    <w:rsid w:val="009D6448"/>
    <w:rsid w:val="00A44ACB"/>
    <w:rsid w:val="00A53DC1"/>
    <w:rsid w:val="00A7689D"/>
    <w:rsid w:val="00AA1999"/>
    <w:rsid w:val="00AD6A6A"/>
    <w:rsid w:val="00AF6AB6"/>
    <w:rsid w:val="00B5347E"/>
    <w:rsid w:val="00BB1301"/>
    <w:rsid w:val="00BC0D52"/>
    <w:rsid w:val="00BD4B10"/>
    <w:rsid w:val="00BF7C11"/>
    <w:rsid w:val="00C144D3"/>
    <w:rsid w:val="00C65180"/>
    <w:rsid w:val="00C81497"/>
    <w:rsid w:val="00DB190B"/>
    <w:rsid w:val="00DB3CB6"/>
    <w:rsid w:val="00DF08BE"/>
    <w:rsid w:val="00E43E2F"/>
    <w:rsid w:val="00E96C3B"/>
    <w:rsid w:val="00EC23A6"/>
    <w:rsid w:val="00ED48A5"/>
    <w:rsid w:val="00EE6E31"/>
    <w:rsid w:val="00F04332"/>
    <w:rsid w:val="00F17D14"/>
    <w:rsid w:val="00F57757"/>
    <w:rsid w:val="00F925B8"/>
    <w:rsid w:val="00F9775B"/>
    <w:rsid w:val="00FA2BF3"/>
    <w:rsid w:val="00FE562D"/>
    <w:rsid w:val="05E4213A"/>
    <w:rsid w:val="060E0879"/>
    <w:rsid w:val="07127E05"/>
    <w:rsid w:val="093305F6"/>
    <w:rsid w:val="0C076962"/>
    <w:rsid w:val="0F020802"/>
    <w:rsid w:val="106D0892"/>
    <w:rsid w:val="118B7221"/>
    <w:rsid w:val="129857C0"/>
    <w:rsid w:val="1B6606CC"/>
    <w:rsid w:val="1C9C6787"/>
    <w:rsid w:val="22DF0215"/>
    <w:rsid w:val="27C50919"/>
    <w:rsid w:val="28312343"/>
    <w:rsid w:val="28B210E0"/>
    <w:rsid w:val="2C5F332D"/>
    <w:rsid w:val="2E04418C"/>
    <w:rsid w:val="36FA437E"/>
    <w:rsid w:val="3914549F"/>
    <w:rsid w:val="3AD71972"/>
    <w:rsid w:val="3B3836C7"/>
    <w:rsid w:val="3DBF4B97"/>
    <w:rsid w:val="3EE55913"/>
    <w:rsid w:val="43087E22"/>
    <w:rsid w:val="43EC2F1C"/>
    <w:rsid w:val="48B40752"/>
    <w:rsid w:val="4AC62DE4"/>
    <w:rsid w:val="4F98252E"/>
    <w:rsid w:val="53E915AA"/>
    <w:rsid w:val="548858A9"/>
    <w:rsid w:val="55BC593F"/>
    <w:rsid w:val="566C7040"/>
    <w:rsid w:val="596C6272"/>
    <w:rsid w:val="5DBA072C"/>
    <w:rsid w:val="5E8425FB"/>
    <w:rsid w:val="5F4574F0"/>
    <w:rsid w:val="666F3B91"/>
    <w:rsid w:val="6D36092A"/>
    <w:rsid w:val="704716DB"/>
    <w:rsid w:val="72B46039"/>
    <w:rsid w:val="73A330CC"/>
    <w:rsid w:val="772207AC"/>
    <w:rsid w:val="7B737828"/>
    <w:rsid w:val="7C2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&#20986;&#22269;&#36164;&#26009;\&#20986;&#22269;&#19978;&#32593;&#25991;&#20214;\&#26032;&#24314;&#25991;&#20214;&#22841;\20110710&#30701;&#26399;&#35775;&#30003;&#35831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20110710短期访申请表</Template>
  <Company>China</Company>
  <Pages>3</Pages>
  <Words>689</Words>
  <Characters>721</Characters>
  <Lines>8</Lines>
  <Paragraphs>2</Paragraphs>
  <TotalTime>12</TotalTime>
  <ScaleCrop>false</ScaleCrop>
  <LinksUpToDate>false</LinksUpToDate>
  <CharactersWithSpaces>932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2019-08-30T09:29:00Z</dcterms:created>
  <dc:creator>何康炎</dc:creator>
  <cp:lastModifiedBy>张瀚心</cp:lastModifiedBy>
  <cp:lastPrinted>2019-08-30T09:29:00Z</cp:lastPrinted>
  <dcterms:modified xsi:type="dcterms:W3CDTF">2024-03-28T10:47:49Z</dcterms:modified>
  <dc:title>上海理工大学短期出国、赴港澳台人员申报表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63CF1ADBE66C48618966A072D5DA274A_13</vt:lpwstr>
  </property>
</Properties>
</file>