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82" w:rsidRPr="005B4297" w:rsidRDefault="00031F82" w:rsidP="00031F82">
      <w:pPr>
        <w:jc w:val="center"/>
        <w:rPr>
          <w:rFonts w:ascii="方正小标宋简体" w:eastAsia="方正小标宋简体" w:hAnsiTheme="minorHAnsi" w:cstheme="minorHAnsi" w:hint="eastAsia"/>
          <w:b/>
          <w:sz w:val="36"/>
          <w:szCs w:val="36"/>
        </w:rPr>
      </w:pPr>
      <w:r w:rsidRPr="005B4297">
        <w:rPr>
          <w:rFonts w:ascii="方正小标宋简体" w:eastAsia="方正小标宋简体" w:hAnsiTheme="minorHAnsi" w:cstheme="minorHAnsi" w:hint="eastAsia"/>
          <w:b/>
          <w:sz w:val="36"/>
          <w:szCs w:val="36"/>
        </w:rPr>
        <w:t>校领导会见外宾计划表</w:t>
      </w:r>
    </w:p>
    <w:p w:rsidR="008930B2" w:rsidRPr="00732A64" w:rsidRDefault="008930B2" w:rsidP="008203E0">
      <w:pPr>
        <w:wordWrap w:val="0"/>
        <w:ind w:right="420" w:firstLineChars="2883" w:firstLine="6078"/>
        <w:rPr>
          <w:rFonts w:asciiTheme="minorHAnsi" w:hAnsiTheme="minorHAnsi" w:cstheme="minorHAnsi"/>
          <w:b/>
          <w:szCs w:val="21"/>
        </w:rPr>
      </w:pPr>
      <w:r w:rsidRPr="00732A64">
        <w:rPr>
          <w:rFonts w:asciiTheme="minorHAnsi" w:hAnsiTheme="minorHAnsi" w:cstheme="minorHAnsi"/>
          <w:b/>
          <w:szCs w:val="21"/>
        </w:rPr>
        <w:t>编号</w:t>
      </w:r>
      <w:r w:rsidR="008203E0" w:rsidRPr="00732A64">
        <w:rPr>
          <w:rFonts w:asciiTheme="minorHAnsi" w:hAnsiTheme="minorHAnsi" w:cstheme="minorHAnsi"/>
          <w:b/>
          <w:szCs w:val="21"/>
        </w:rPr>
        <w:t>：</w:t>
      </w:r>
      <w:r w:rsidRPr="00732A64">
        <w:rPr>
          <w:rFonts w:asciiTheme="minorHAnsi" w:hAnsiTheme="minorHAnsi" w:cstheme="minorHAnsi"/>
          <w:b/>
          <w:szCs w:val="21"/>
        </w:rPr>
        <w:t xml:space="preserve"> </w:t>
      </w:r>
    </w:p>
    <w:p w:rsidR="007B7368" w:rsidRPr="00732A64" w:rsidRDefault="007B7368" w:rsidP="008203E0">
      <w:pPr>
        <w:wordWrap w:val="0"/>
        <w:ind w:right="420" w:firstLineChars="2883" w:firstLine="6078"/>
        <w:rPr>
          <w:rFonts w:asciiTheme="minorHAnsi" w:hAnsiTheme="minorHAnsi" w:cstheme="minorHAnsi"/>
          <w:b/>
          <w:szCs w:val="21"/>
        </w:rPr>
      </w:pPr>
    </w:p>
    <w:tbl>
      <w:tblPr>
        <w:tblW w:w="89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6916"/>
      </w:tblGrid>
      <w:tr w:rsidR="00031F82" w:rsidRPr="00732A64" w:rsidTr="004D3560">
        <w:trPr>
          <w:trHeight w:val="619"/>
        </w:trPr>
        <w:tc>
          <w:tcPr>
            <w:tcW w:w="2061" w:type="dxa"/>
            <w:vAlign w:val="center"/>
          </w:tcPr>
          <w:p w:rsidR="00031F82" w:rsidRPr="005B4297" w:rsidRDefault="00031F82" w:rsidP="00031F82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B4297">
              <w:rPr>
                <w:rFonts w:asciiTheme="minorHAnsi" w:hAnsiTheme="minorHAnsi" w:cstheme="minorHAnsi"/>
                <w:b/>
                <w:sz w:val="30"/>
                <w:szCs w:val="30"/>
              </w:rPr>
              <w:t>外宾团组</w:t>
            </w:r>
          </w:p>
        </w:tc>
        <w:tc>
          <w:tcPr>
            <w:tcW w:w="6916" w:type="dxa"/>
            <w:vAlign w:val="center"/>
          </w:tcPr>
          <w:p w:rsidR="00031F82" w:rsidRDefault="00031F82" w:rsidP="007B7368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025A8F" w:rsidRPr="00732A64" w:rsidRDefault="00025A8F" w:rsidP="007B7368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31F82" w:rsidRPr="00732A64" w:rsidTr="004D3560">
        <w:trPr>
          <w:trHeight w:val="446"/>
        </w:trPr>
        <w:tc>
          <w:tcPr>
            <w:tcW w:w="2061" w:type="dxa"/>
            <w:vAlign w:val="center"/>
          </w:tcPr>
          <w:p w:rsidR="00031F82" w:rsidRPr="005B4297" w:rsidRDefault="00031F82" w:rsidP="00031F82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B4297">
              <w:rPr>
                <w:rFonts w:asciiTheme="minorHAnsi" w:hAnsiTheme="minorHAnsi" w:cstheme="minorHAnsi"/>
                <w:b/>
                <w:sz w:val="30"/>
                <w:szCs w:val="30"/>
              </w:rPr>
              <w:t>团长</w:t>
            </w:r>
          </w:p>
        </w:tc>
        <w:tc>
          <w:tcPr>
            <w:tcW w:w="6916" w:type="dxa"/>
            <w:vAlign w:val="center"/>
          </w:tcPr>
          <w:p w:rsidR="00031F82" w:rsidRDefault="00031F82" w:rsidP="007B7368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025A8F" w:rsidRPr="00732A64" w:rsidRDefault="00025A8F" w:rsidP="007B7368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31F82" w:rsidRPr="00732A64" w:rsidTr="004D3560">
        <w:trPr>
          <w:trHeight w:val="1184"/>
        </w:trPr>
        <w:tc>
          <w:tcPr>
            <w:tcW w:w="2061" w:type="dxa"/>
            <w:vAlign w:val="center"/>
          </w:tcPr>
          <w:p w:rsidR="00031F82" w:rsidRPr="005B4297" w:rsidRDefault="009D3088" w:rsidP="00031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4297">
              <w:rPr>
                <w:rFonts w:asciiTheme="minorHAnsi" w:hAnsiTheme="minorHAnsi" w:cstheme="minorHAnsi"/>
                <w:b/>
                <w:sz w:val="28"/>
                <w:szCs w:val="28"/>
              </w:rPr>
              <w:t>代表团成员</w:t>
            </w:r>
          </w:p>
        </w:tc>
        <w:tc>
          <w:tcPr>
            <w:tcW w:w="6916" w:type="dxa"/>
            <w:vAlign w:val="center"/>
          </w:tcPr>
          <w:p w:rsidR="00774D18" w:rsidRDefault="00774D18" w:rsidP="007B7368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025A8F" w:rsidRDefault="00025A8F" w:rsidP="007B7368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025A8F" w:rsidRDefault="00025A8F" w:rsidP="007B7368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025A8F" w:rsidRDefault="00025A8F" w:rsidP="007B7368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025A8F" w:rsidRDefault="00025A8F" w:rsidP="007B7368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025A8F" w:rsidRPr="00732A64" w:rsidRDefault="00025A8F" w:rsidP="007B7368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3088" w:rsidRPr="00732A64" w:rsidTr="004D3560">
        <w:trPr>
          <w:trHeight w:val="619"/>
        </w:trPr>
        <w:tc>
          <w:tcPr>
            <w:tcW w:w="2061" w:type="dxa"/>
            <w:vAlign w:val="center"/>
          </w:tcPr>
          <w:p w:rsidR="009D3088" w:rsidRPr="005B4297" w:rsidRDefault="009D3088" w:rsidP="00031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4297">
              <w:rPr>
                <w:rFonts w:asciiTheme="minorHAnsi" w:hAnsiTheme="minorHAnsi" w:cstheme="minorHAnsi"/>
                <w:b/>
                <w:sz w:val="28"/>
                <w:szCs w:val="28"/>
              </w:rPr>
              <w:t>会见时间</w:t>
            </w:r>
          </w:p>
        </w:tc>
        <w:tc>
          <w:tcPr>
            <w:tcW w:w="6916" w:type="dxa"/>
            <w:vAlign w:val="center"/>
          </w:tcPr>
          <w:p w:rsidR="003623A6" w:rsidRPr="00732A64" w:rsidRDefault="003623A6" w:rsidP="00FD527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3088" w:rsidRPr="00732A64" w:rsidTr="004D3560">
        <w:trPr>
          <w:trHeight w:val="456"/>
        </w:trPr>
        <w:tc>
          <w:tcPr>
            <w:tcW w:w="2061" w:type="dxa"/>
            <w:vAlign w:val="center"/>
          </w:tcPr>
          <w:p w:rsidR="009D3088" w:rsidRPr="005B4297" w:rsidRDefault="009D3088" w:rsidP="00031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4297">
              <w:rPr>
                <w:rFonts w:asciiTheme="minorHAnsi" w:hAnsiTheme="minorHAnsi" w:cstheme="minorHAnsi"/>
                <w:b/>
                <w:sz w:val="28"/>
                <w:szCs w:val="28"/>
              </w:rPr>
              <w:t>会见地点</w:t>
            </w:r>
          </w:p>
        </w:tc>
        <w:tc>
          <w:tcPr>
            <w:tcW w:w="6916" w:type="dxa"/>
            <w:vAlign w:val="center"/>
          </w:tcPr>
          <w:p w:rsidR="009D3088" w:rsidRPr="008E2A9B" w:rsidRDefault="009D3088" w:rsidP="00A63283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3088" w:rsidRPr="00732A64" w:rsidTr="004D3560">
        <w:trPr>
          <w:trHeight w:val="1898"/>
        </w:trPr>
        <w:tc>
          <w:tcPr>
            <w:tcW w:w="2061" w:type="dxa"/>
            <w:vAlign w:val="center"/>
          </w:tcPr>
          <w:p w:rsidR="009D3088" w:rsidRPr="005B4297" w:rsidRDefault="009D3088" w:rsidP="00031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4297">
              <w:rPr>
                <w:rFonts w:asciiTheme="minorHAnsi" w:hAnsiTheme="minorHAnsi" w:cstheme="minorHAnsi"/>
                <w:b/>
                <w:sz w:val="28"/>
                <w:szCs w:val="28"/>
              </w:rPr>
              <w:t>我方参加会见人员</w:t>
            </w:r>
          </w:p>
        </w:tc>
        <w:tc>
          <w:tcPr>
            <w:tcW w:w="6916" w:type="dxa"/>
            <w:vAlign w:val="center"/>
          </w:tcPr>
          <w:p w:rsidR="00196EDA" w:rsidRDefault="00196EDA" w:rsidP="00091C2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025A8F" w:rsidRDefault="00025A8F" w:rsidP="00091C2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  <w:p w:rsidR="00025A8F" w:rsidRDefault="00025A8F" w:rsidP="00091C2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025A8F" w:rsidRDefault="00025A8F" w:rsidP="00091C2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025A8F" w:rsidRPr="00732A64" w:rsidRDefault="00025A8F" w:rsidP="00091C2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30B2" w:rsidRPr="00732A64" w:rsidTr="004D3560">
        <w:trPr>
          <w:trHeight w:val="800"/>
        </w:trPr>
        <w:tc>
          <w:tcPr>
            <w:tcW w:w="2061" w:type="dxa"/>
            <w:vAlign w:val="center"/>
          </w:tcPr>
          <w:p w:rsidR="008930B2" w:rsidRPr="005B4297" w:rsidRDefault="008930B2" w:rsidP="00031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4297">
              <w:rPr>
                <w:rFonts w:asciiTheme="minorHAnsi" w:hAnsiTheme="minorHAnsi" w:cstheme="minorHAnsi"/>
                <w:b/>
                <w:sz w:val="28"/>
                <w:szCs w:val="28"/>
              </w:rPr>
              <w:t>会谈内容及背景资料</w:t>
            </w:r>
          </w:p>
        </w:tc>
        <w:tc>
          <w:tcPr>
            <w:tcW w:w="6916" w:type="dxa"/>
            <w:vAlign w:val="center"/>
          </w:tcPr>
          <w:p w:rsidR="008930B2" w:rsidRDefault="008930B2" w:rsidP="00025A8F">
            <w:pPr>
              <w:pStyle w:val="1"/>
              <w:spacing w:after="0" w:line="360" w:lineRule="exact"/>
              <w:ind w:left="0"/>
              <w:rPr>
                <w:rFonts w:cstheme="minorHAnsi"/>
              </w:rPr>
            </w:pPr>
          </w:p>
          <w:p w:rsidR="00025A8F" w:rsidRDefault="00025A8F" w:rsidP="00025A8F">
            <w:pPr>
              <w:pStyle w:val="1"/>
              <w:spacing w:after="0" w:line="360" w:lineRule="exact"/>
              <w:ind w:left="0"/>
              <w:rPr>
                <w:rFonts w:cstheme="minorHAnsi"/>
              </w:rPr>
            </w:pPr>
          </w:p>
          <w:p w:rsidR="00025A8F" w:rsidRDefault="00025A8F" w:rsidP="00025A8F">
            <w:pPr>
              <w:pStyle w:val="1"/>
              <w:spacing w:after="0" w:line="360" w:lineRule="exact"/>
              <w:ind w:left="0"/>
              <w:rPr>
                <w:rFonts w:cstheme="minorHAnsi"/>
              </w:rPr>
            </w:pPr>
          </w:p>
          <w:p w:rsidR="00025A8F" w:rsidRDefault="00025A8F" w:rsidP="00025A8F">
            <w:pPr>
              <w:pStyle w:val="1"/>
              <w:spacing w:after="0" w:line="360" w:lineRule="exact"/>
              <w:ind w:left="0"/>
              <w:rPr>
                <w:rFonts w:cstheme="minorHAnsi"/>
              </w:rPr>
            </w:pPr>
          </w:p>
          <w:p w:rsidR="00025A8F" w:rsidRDefault="00025A8F" w:rsidP="00025A8F">
            <w:pPr>
              <w:pStyle w:val="1"/>
              <w:spacing w:after="0" w:line="360" w:lineRule="exact"/>
              <w:ind w:left="0"/>
              <w:rPr>
                <w:rFonts w:cstheme="minorHAnsi"/>
              </w:rPr>
            </w:pPr>
          </w:p>
          <w:p w:rsidR="00025A8F" w:rsidRDefault="00025A8F" w:rsidP="00025A8F">
            <w:pPr>
              <w:pStyle w:val="1"/>
              <w:spacing w:after="0" w:line="360" w:lineRule="exact"/>
              <w:ind w:left="0"/>
              <w:rPr>
                <w:rFonts w:cstheme="minorHAnsi"/>
              </w:rPr>
            </w:pPr>
          </w:p>
          <w:p w:rsidR="00025A8F" w:rsidRDefault="00025A8F" w:rsidP="00025A8F">
            <w:pPr>
              <w:pStyle w:val="1"/>
              <w:spacing w:after="0" w:line="360" w:lineRule="exact"/>
              <w:ind w:left="0"/>
              <w:rPr>
                <w:rFonts w:cstheme="minorHAnsi"/>
              </w:rPr>
            </w:pPr>
          </w:p>
          <w:p w:rsidR="00025A8F" w:rsidRDefault="00025A8F" w:rsidP="00025A8F">
            <w:pPr>
              <w:pStyle w:val="1"/>
              <w:spacing w:after="0" w:line="360" w:lineRule="exact"/>
              <w:ind w:left="0"/>
              <w:rPr>
                <w:rFonts w:cstheme="minorHAnsi"/>
              </w:rPr>
            </w:pPr>
          </w:p>
          <w:p w:rsidR="00025A8F" w:rsidRDefault="00025A8F" w:rsidP="00025A8F">
            <w:pPr>
              <w:pStyle w:val="1"/>
              <w:spacing w:after="0" w:line="360" w:lineRule="exact"/>
              <w:ind w:left="0"/>
              <w:rPr>
                <w:rFonts w:cstheme="minorHAnsi"/>
              </w:rPr>
            </w:pPr>
          </w:p>
          <w:p w:rsidR="00025A8F" w:rsidRPr="00732A64" w:rsidRDefault="00025A8F" w:rsidP="00025A8F">
            <w:pPr>
              <w:pStyle w:val="1"/>
              <w:spacing w:after="0" w:line="360" w:lineRule="exact"/>
              <w:ind w:left="0"/>
              <w:rPr>
                <w:rFonts w:cstheme="minorHAnsi"/>
              </w:rPr>
            </w:pPr>
          </w:p>
        </w:tc>
      </w:tr>
    </w:tbl>
    <w:p w:rsidR="00F65BDC" w:rsidRPr="00732A64" w:rsidRDefault="008930B2" w:rsidP="00031F82">
      <w:pPr>
        <w:jc w:val="left"/>
        <w:rPr>
          <w:rFonts w:asciiTheme="minorHAnsi" w:hAnsiTheme="minorHAnsi" w:cstheme="minorHAnsi"/>
          <w:sz w:val="28"/>
          <w:szCs w:val="28"/>
        </w:rPr>
      </w:pPr>
      <w:r w:rsidRPr="00732A64">
        <w:rPr>
          <w:rFonts w:asciiTheme="minorHAnsi" w:hAnsiTheme="minorHAnsi" w:cstheme="minorHAnsi"/>
          <w:sz w:val="28"/>
          <w:szCs w:val="28"/>
        </w:rPr>
        <w:t>国际交流处</w:t>
      </w:r>
      <w:r w:rsidR="007B6635" w:rsidRPr="00732A64">
        <w:rPr>
          <w:rFonts w:asciiTheme="minorHAnsi" w:hAnsiTheme="minorHAnsi" w:cstheme="minorHAnsi"/>
          <w:sz w:val="28"/>
          <w:szCs w:val="28"/>
        </w:rPr>
        <w:t>制表人：</w:t>
      </w:r>
      <w:r w:rsidR="00732A64"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="007B6635" w:rsidRPr="00732A64">
        <w:rPr>
          <w:rFonts w:asciiTheme="minorHAnsi" w:hAnsiTheme="minorHAnsi" w:cstheme="minorHAnsi"/>
          <w:sz w:val="28"/>
          <w:szCs w:val="28"/>
        </w:rPr>
        <w:t xml:space="preserve">        </w:t>
      </w:r>
      <w:r w:rsidR="00E83158" w:rsidRPr="00732A64">
        <w:rPr>
          <w:rFonts w:asciiTheme="minorHAnsi" w:hAnsiTheme="minorHAnsi" w:cstheme="minorHAnsi"/>
          <w:sz w:val="28"/>
          <w:szCs w:val="28"/>
        </w:rPr>
        <w:t xml:space="preserve">  </w:t>
      </w:r>
      <w:r w:rsidR="008162D2">
        <w:rPr>
          <w:rFonts w:asciiTheme="minorHAnsi" w:hAnsiTheme="minorHAnsi" w:cstheme="minorHAnsi"/>
          <w:sz w:val="28"/>
          <w:szCs w:val="28"/>
        </w:rPr>
        <w:t xml:space="preserve">       </w:t>
      </w:r>
      <w:r w:rsidRPr="00732A64">
        <w:rPr>
          <w:rFonts w:asciiTheme="minorHAnsi" w:hAnsiTheme="minorHAnsi" w:cstheme="minorHAnsi"/>
          <w:sz w:val="28"/>
          <w:szCs w:val="28"/>
        </w:rPr>
        <w:t>日期：</w:t>
      </w:r>
      <w:r w:rsidR="00025A8F">
        <w:rPr>
          <w:rFonts w:asciiTheme="minorHAnsi" w:hAnsiTheme="minorHAnsi" w:cstheme="minorHAnsi"/>
          <w:sz w:val="28"/>
          <w:szCs w:val="28"/>
        </w:rPr>
        <w:t xml:space="preserve">  </w:t>
      </w:r>
      <w:r w:rsidR="007B6635" w:rsidRPr="00732A64">
        <w:rPr>
          <w:rFonts w:asciiTheme="minorHAnsi" w:hAnsiTheme="minorHAnsi" w:cstheme="minorHAnsi"/>
          <w:sz w:val="28"/>
          <w:szCs w:val="28"/>
        </w:rPr>
        <w:t>年</w:t>
      </w:r>
      <w:r w:rsidR="00025A8F">
        <w:rPr>
          <w:rFonts w:asciiTheme="minorHAnsi" w:hAnsiTheme="minorHAnsi" w:cstheme="minorHAnsi"/>
          <w:sz w:val="28"/>
          <w:szCs w:val="28"/>
        </w:rPr>
        <w:t xml:space="preserve">  </w:t>
      </w:r>
      <w:r w:rsidR="007B6635" w:rsidRPr="00732A64">
        <w:rPr>
          <w:rFonts w:asciiTheme="minorHAnsi" w:hAnsiTheme="minorHAnsi" w:cstheme="minorHAnsi"/>
          <w:sz w:val="28"/>
          <w:szCs w:val="28"/>
        </w:rPr>
        <w:t>月</w:t>
      </w:r>
      <w:r w:rsidR="00025A8F">
        <w:rPr>
          <w:rFonts w:asciiTheme="minorHAnsi" w:hAnsiTheme="minorHAnsi" w:cstheme="minorHAnsi"/>
          <w:sz w:val="28"/>
          <w:szCs w:val="28"/>
        </w:rPr>
        <w:t xml:space="preserve">  </w:t>
      </w:r>
      <w:r w:rsidR="007B6635" w:rsidRPr="00732A64">
        <w:rPr>
          <w:rFonts w:asciiTheme="minorHAnsi" w:hAnsiTheme="minorHAnsi" w:cstheme="minorHAnsi"/>
          <w:sz w:val="28"/>
          <w:szCs w:val="28"/>
        </w:rPr>
        <w:t>日</w:t>
      </w:r>
    </w:p>
    <w:p w:rsidR="00953D1B" w:rsidRPr="00732A64" w:rsidRDefault="00953D1B" w:rsidP="00714D74">
      <w:pPr>
        <w:pStyle w:val="1"/>
        <w:tabs>
          <w:tab w:val="left" w:pos="3369"/>
        </w:tabs>
        <w:spacing w:after="0"/>
        <w:ind w:left="0"/>
        <w:rPr>
          <w:rFonts w:cstheme="minorHAnsi"/>
        </w:rPr>
      </w:pPr>
      <w:r w:rsidRPr="00732A64">
        <w:rPr>
          <w:rFonts w:cstheme="minorHAnsi"/>
        </w:rPr>
        <w:tab/>
      </w:r>
    </w:p>
    <w:sectPr w:rsidR="00953D1B" w:rsidRPr="00732A64" w:rsidSect="008915D5">
      <w:pgSz w:w="11906" w:h="16838"/>
      <w:pgMar w:top="81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26" w:rsidRDefault="005D2626" w:rsidP="00774D18">
      <w:r>
        <w:separator/>
      </w:r>
    </w:p>
  </w:endnote>
  <w:endnote w:type="continuationSeparator" w:id="0">
    <w:p w:rsidR="005D2626" w:rsidRDefault="005D2626" w:rsidP="0077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26" w:rsidRDefault="005D2626" w:rsidP="00774D18">
      <w:r>
        <w:separator/>
      </w:r>
    </w:p>
  </w:footnote>
  <w:footnote w:type="continuationSeparator" w:id="0">
    <w:p w:rsidR="005D2626" w:rsidRDefault="005D2626" w:rsidP="0077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BFD"/>
    <w:multiLevelType w:val="hybridMultilevel"/>
    <w:tmpl w:val="C4E03CEE"/>
    <w:lvl w:ilvl="0" w:tplc="9F3A25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AF016A"/>
    <w:multiLevelType w:val="multilevel"/>
    <w:tmpl w:val="789B32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797F3E"/>
    <w:multiLevelType w:val="multilevel"/>
    <w:tmpl w:val="789B32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80D58F3"/>
    <w:multiLevelType w:val="multilevel"/>
    <w:tmpl w:val="789B32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89B324D"/>
    <w:multiLevelType w:val="multilevel"/>
    <w:tmpl w:val="789B32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51"/>
    <w:rsid w:val="000130C8"/>
    <w:rsid w:val="0001689E"/>
    <w:rsid w:val="00025A8F"/>
    <w:rsid w:val="00031F82"/>
    <w:rsid w:val="00091C27"/>
    <w:rsid w:val="000A6A67"/>
    <w:rsid w:val="000B2205"/>
    <w:rsid w:val="000B32B3"/>
    <w:rsid w:val="000B35DC"/>
    <w:rsid w:val="000C486C"/>
    <w:rsid w:val="000C71FF"/>
    <w:rsid w:val="000F451C"/>
    <w:rsid w:val="000F5D0D"/>
    <w:rsid w:val="0011355C"/>
    <w:rsid w:val="00154FA3"/>
    <w:rsid w:val="001730DC"/>
    <w:rsid w:val="00174584"/>
    <w:rsid w:val="00196EDA"/>
    <w:rsid w:val="001A2ECA"/>
    <w:rsid w:val="001B0D46"/>
    <w:rsid w:val="001B0F68"/>
    <w:rsid w:val="001B5189"/>
    <w:rsid w:val="001D1F7A"/>
    <w:rsid w:val="001E4B26"/>
    <w:rsid w:val="001F46B4"/>
    <w:rsid w:val="002273CF"/>
    <w:rsid w:val="002502BA"/>
    <w:rsid w:val="002770B5"/>
    <w:rsid w:val="002B04C8"/>
    <w:rsid w:val="002C0BB1"/>
    <w:rsid w:val="002D3657"/>
    <w:rsid w:val="002D4D5E"/>
    <w:rsid w:val="002F0D51"/>
    <w:rsid w:val="003301A6"/>
    <w:rsid w:val="00333F0D"/>
    <w:rsid w:val="00336227"/>
    <w:rsid w:val="00350E1C"/>
    <w:rsid w:val="003623A6"/>
    <w:rsid w:val="00390791"/>
    <w:rsid w:val="00394EB5"/>
    <w:rsid w:val="003A242B"/>
    <w:rsid w:val="003A2755"/>
    <w:rsid w:val="003A63EE"/>
    <w:rsid w:val="003B6270"/>
    <w:rsid w:val="003B62AE"/>
    <w:rsid w:val="003C1D18"/>
    <w:rsid w:val="003D12E1"/>
    <w:rsid w:val="003D3B39"/>
    <w:rsid w:val="003D7AFD"/>
    <w:rsid w:val="003F1EB2"/>
    <w:rsid w:val="003F6BDE"/>
    <w:rsid w:val="0041011D"/>
    <w:rsid w:val="004203DD"/>
    <w:rsid w:val="00426AC8"/>
    <w:rsid w:val="00453576"/>
    <w:rsid w:val="00461E62"/>
    <w:rsid w:val="004869EC"/>
    <w:rsid w:val="004949E9"/>
    <w:rsid w:val="004B06A1"/>
    <w:rsid w:val="004B53AD"/>
    <w:rsid w:val="004D3560"/>
    <w:rsid w:val="004E411D"/>
    <w:rsid w:val="004E4DCF"/>
    <w:rsid w:val="004E527E"/>
    <w:rsid w:val="004F296F"/>
    <w:rsid w:val="00523E96"/>
    <w:rsid w:val="005654EE"/>
    <w:rsid w:val="00571945"/>
    <w:rsid w:val="005A0778"/>
    <w:rsid w:val="005B4297"/>
    <w:rsid w:val="005D2626"/>
    <w:rsid w:val="00644EE3"/>
    <w:rsid w:val="00650C77"/>
    <w:rsid w:val="00673A96"/>
    <w:rsid w:val="00684E15"/>
    <w:rsid w:val="00692059"/>
    <w:rsid w:val="006A0C61"/>
    <w:rsid w:val="006C792F"/>
    <w:rsid w:val="006E64F9"/>
    <w:rsid w:val="0070034B"/>
    <w:rsid w:val="00714D74"/>
    <w:rsid w:val="007218A1"/>
    <w:rsid w:val="007226E2"/>
    <w:rsid w:val="00723312"/>
    <w:rsid w:val="007271AF"/>
    <w:rsid w:val="00731E18"/>
    <w:rsid w:val="00732A64"/>
    <w:rsid w:val="00732B62"/>
    <w:rsid w:val="0073534B"/>
    <w:rsid w:val="00744215"/>
    <w:rsid w:val="00771436"/>
    <w:rsid w:val="00774D18"/>
    <w:rsid w:val="00777564"/>
    <w:rsid w:val="007A6494"/>
    <w:rsid w:val="007B2666"/>
    <w:rsid w:val="007B6635"/>
    <w:rsid w:val="007B7368"/>
    <w:rsid w:val="007F1DC8"/>
    <w:rsid w:val="008162D2"/>
    <w:rsid w:val="008203E0"/>
    <w:rsid w:val="00823702"/>
    <w:rsid w:val="00824379"/>
    <w:rsid w:val="00832F23"/>
    <w:rsid w:val="00845B5E"/>
    <w:rsid w:val="00860753"/>
    <w:rsid w:val="00860CFA"/>
    <w:rsid w:val="00881A55"/>
    <w:rsid w:val="008915D5"/>
    <w:rsid w:val="008930B2"/>
    <w:rsid w:val="008C430E"/>
    <w:rsid w:val="008E2A9B"/>
    <w:rsid w:val="008F4A7F"/>
    <w:rsid w:val="00905918"/>
    <w:rsid w:val="00950949"/>
    <w:rsid w:val="00953D1B"/>
    <w:rsid w:val="00964BDB"/>
    <w:rsid w:val="00972188"/>
    <w:rsid w:val="0098403E"/>
    <w:rsid w:val="009D3088"/>
    <w:rsid w:val="009D6C81"/>
    <w:rsid w:val="009E5390"/>
    <w:rsid w:val="009E69FA"/>
    <w:rsid w:val="00A43E57"/>
    <w:rsid w:val="00A62933"/>
    <w:rsid w:val="00A63283"/>
    <w:rsid w:val="00A66B7F"/>
    <w:rsid w:val="00A73479"/>
    <w:rsid w:val="00A86D27"/>
    <w:rsid w:val="00A870CC"/>
    <w:rsid w:val="00AA1CF5"/>
    <w:rsid w:val="00AA5C53"/>
    <w:rsid w:val="00AC26EC"/>
    <w:rsid w:val="00AD02CD"/>
    <w:rsid w:val="00AD61F4"/>
    <w:rsid w:val="00B07C74"/>
    <w:rsid w:val="00B455A2"/>
    <w:rsid w:val="00B50680"/>
    <w:rsid w:val="00B507A2"/>
    <w:rsid w:val="00BC040F"/>
    <w:rsid w:val="00BC12FB"/>
    <w:rsid w:val="00BC3888"/>
    <w:rsid w:val="00C30E4B"/>
    <w:rsid w:val="00C34127"/>
    <w:rsid w:val="00C34D37"/>
    <w:rsid w:val="00C439B4"/>
    <w:rsid w:val="00C519C3"/>
    <w:rsid w:val="00C51B54"/>
    <w:rsid w:val="00C654C0"/>
    <w:rsid w:val="00C76422"/>
    <w:rsid w:val="00C85ACE"/>
    <w:rsid w:val="00CA51D3"/>
    <w:rsid w:val="00CB5920"/>
    <w:rsid w:val="00CC2B39"/>
    <w:rsid w:val="00CD4938"/>
    <w:rsid w:val="00CF414E"/>
    <w:rsid w:val="00D029EA"/>
    <w:rsid w:val="00D330EF"/>
    <w:rsid w:val="00D44860"/>
    <w:rsid w:val="00D452D2"/>
    <w:rsid w:val="00D55FF2"/>
    <w:rsid w:val="00D74505"/>
    <w:rsid w:val="00DA257B"/>
    <w:rsid w:val="00DE444F"/>
    <w:rsid w:val="00E00840"/>
    <w:rsid w:val="00E02362"/>
    <w:rsid w:val="00E14C5A"/>
    <w:rsid w:val="00E16FCC"/>
    <w:rsid w:val="00E4070A"/>
    <w:rsid w:val="00E46290"/>
    <w:rsid w:val="00E72048"/>
    <w:rsid w:val="00E806AA"/>
    <w:rsid w:val="00E83158"/>
    <w:rsid w:val="00E860E9"/>
    <w:rsid w:val="00EB0F78"/>
    <w:rsid w:val="00EB5FEC"/>
    <w:rsid w:val="00EE7A81"/>
    <w:rsid w:val="00F653B3"/>
    <w:rsid w:val="00F65BDC"/>
    <w:rsid w:val="00F72306"/>
    <w:rsid w:val="00F7245D"/>
    <w:rsid w:val="00F82EE1"/>
    <w:rsid w:val="00F874F6"/>
    <w:rsid w:val="00FD2DAA"/>
    <w:rsid w:val="00FD5271"/>
    <w:rsid w:val="00FE4D19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A814A3-A4C2-46AA-8FCF-568FA47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774D18"/>
    <w:rPr>
      <w:kern w:val="2"/>
      <w:sz w:val="18"/>
      <w:szCs w:val="18"/>
    </w:rPr>
  </w:style>
  <w:style w:type="paragraph" w:styleId="a5">
    <w:name w:val="footer"/>
    <w:basedOn w:val="a"/>
    <w:link w:val="a6"/>
    <w:rsid w:val="00774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774D18"/>
    <w:rPr>
      <w:kern w:val="2"/>
      <w:sz w:val="18"/>
      <w:szCs w:val="18"/>
    </w:rPr>
  </w:style>
  <w:style w:type="paragraph" w:customStyle="1" w:styleId="Default">
    <w:name w:val="Default"/>
    <w:rsid w:val="001B518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B518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953D1B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a8">
    <w:name w:val="Table Grid"/>
    <w:basedOn w:val="a1"/>
    <w:rsid w:val="00D4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0C71FF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0C71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WeChat%20Files\wxid_mpweaebjccjk21\FileStorage\File\2020-06\20200608&#26657;&#39046;&#23548;&#20250;&#35265;&#22806;&#23486;&#35745;&#2101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20200608校领导会见外宾计划表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校领导会见外宾计划表</vt:lpstr>
    </vt:vector>
  </TitlesOfParts>
  <Company>USST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校领导会见外宾计划表</dc:title>
  <dc:subject/>
  <dc:creator>SBC</dc:creator>
  <cp:keywords/>
  <dc:description/>
  <cp:lastModifiedBy>徐璟玮</cp:lastModifiedBy>
  <cp:revision>5</cp:revision>
  <cp:lastPrinted>2023-03-03T06:44:00Z</cp:lastPrinted>
  <dcterms:created xsi:type="dcterms:W3CDTF">2023-03-03T06:44:00Z</dcterms:created>
  <dcterms:modified xsi:type="dcterms:W3CDTF">2023-03-03T07:03:00Z</dcterms:modified>
</cp:coreProperties>
</file>